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323734299"/>
        <w:docPartObj>
          <w:docPartGallery w:val="Cover Pages"/>
          <w:docPartUnique/>
        </w:docPartObj>
      </w:sdtPr>
      <w:sdtEndPr/>
      <w:sdtContent>
        <w:p w14:paraId="2F27FA87" w14:textId="77777777" w:rsidR="0064352D" w:rsidRPr="00C9448B" w:rsidRDefault="0064352D" w:rsidP="001124FE"/>
        <w:p w14:paraId="2BC2CFF5" w14:textId="77777777" w:rsidR="0064352D" w:rsidRPr="0064352D" w:rsidRDefault="00916391" w:rsidP="0064352D"/>
      </w:sdtContent>
    </w:sdt>
    <w:p w14:paraId="6BB0A558" w14:textId="3B4DE67B" w:rsidR="00BE5C4E" w:rsidRDefault="007015CA" w:rsidP="006518BC">
      <w:pPr>
        <w:pStyle w:val="Rubrik1"/>
      </w:pPr>
      <w:r>
        <w:t>Hantering av</w:t>
      </w:r>
    </w:p>
    <w:p w14:paraId="72C41BC6" w14:textId="2E656CE2" w:rsidR="00A61352" w:rsidRDefault="00931491" w:rsidP="00A61352">
      <w:pPr>
        <w:pStyle w:val="Rubrik1"/>
      </w:pPr>
      <w:r>
        <w:t>a</w:t>
      </w:r>
      <w:r w:rsidR="00072340">
        <w:t>vbrott på kurs och program i Ladok</w:t>
      </w:r>
    </w:p>
    <w:p w14:paraId="686A700A" w14:textId="77777777" w:rsidR="00072340" w:rsidRDefault="00072340" w:rsidP="00072340">
      <w:pPr>
        <w:rPr>
          <w:sz w:val="22"/>
        </w:rPr>
      </w:pPr>
      <w:bookmarkStart w:id="0" w:name="_Toc417996583"/>
    </w:p>
    <w:p w14:paraId="56592C3D" w14:textId="77777777" w:rsidR="00072340" w:rsidRPr="00FC3DC2" w:rsidRDefault="00072340" w:rsidP="00072340">
      <w:pPr>
        <w:rPr>
          <w:rFonts w:asciiTheme="majorHAnsi" w:hAnsiTheme="majorHAnsi" w:cstheme="majorHAnsi"/>
          <w:sz w:val="22"/>
        </w:rPr>
      </w:pPr>
      <w:r w:rsidRPr="00FC3DC2">
        <w:rPr>
          <w:rFonts w:asciiTheme="majorHAnsi" w:hAnsiTheme="majorHAnsi" w:cstheme="majorHAnsi"/>
          <w:sz w:val="22"/>
        </w:rPr>
        <w:t>Studieavbrott innebär att studentens rätt till utbildningsplats på aktuellt kurs- eller programtillfälle upphör. Studieavbrott innebär dessutom att studenten inte är garanterad plats om hen önskar återuppta studierna vi</w:t>
      </w:r>
      <w:r w:rsidR="00E74929" w:rsidRPr="00FC3DC2">
        <w:rPr>
          <w:rFonts w:asciiTheme="majorHAnsi" w:hAnsiTheme="majorHAnsi" w:cstheme="majorHAnsi"/>
          <w:sz w:val="22"/>
        </w:rPr>
        <w:t xml:space="preserve">d ett senare </w:t>
      </w:r>
      <w:r w:rsidRPr="00FC3DC2">
        <w:rPr>
          <w:rFonts w:asciiTheme="majorHAnsi" w:hAnsiTheme="majorHAnsi" w:cstheme="majorHAnsi"/>
          <w:sz w:val="22"/>
        </w:rPr>
        <w:t>tillfälle. Studenten måste söka utbildningen på nytt.</w:t>
      </w:r>
    </w:p>
    <w:p w14:paraId="3602FC9F" w14:textId="77777777" w:rsidR="00072340" w:rsidRPr="00FC3DC2" w:rsidRDefault="00072340" w:rsidP="00072340">
      <w:pPr>
        <w:rPr>
          <w:rFonts w:asciiTheme="majorHAnsi" w:hAnsiTheme="majorHAnsi" w:cstheme="majorHAnsi"/>
          <w:b/>
          <w:sz w:val="22"/>
        </w:rPr>
      </w:pPr>
    </w:p>
    <w:p w14:paraId="2BA23F26" w14:textId="77777777" w:rsidR="00072340" w:rsidRPr="00FC3DC2" w:rsidRDefault="00072340" w:rsidP="00072340">
      <w:pPr>
        <w:rPr>
          <w:rFonts w:asciiTheme="majorHAnsi" w:hAnsiTheme="majorHAnsi" w:cstheme="majorHAnsi"/>
          <w:b/>
          <w:sz w:val="22"/>
        </w:rPr>
      </w:pPr>
      <w:r w:rsidRPr="00FC3DC2">
        <w:rPr>
          <w:rFonts w:asciiTheme="majorHAnsi" w:hAnsiTheme="majorHAnsi" w:cstheme="majorHAnsi"/>
          <w:b/>
          <w:sz w:val="22"/>
        </w:rPr>
        <w:t>Avbrott på kurs</w:t>
      </w:r>
    </w:p>
    <w:p w14:paraId="0A5D510D" w14:textId="77777777" w:rsidR="00072340" w:rsidRPr="00FC3DC2" w:rsidRDefault="00072340" w:rsidP="00072340">
      <w:pPr>
        <w:rPr>
          <w:rFonts w:asciiTheme="majorHAnsi" w:hAnsiTheme="majorHAnsi" w:cstheme="majorHAnsi"/>
          <w:sz w:val="22"/>
        </w:rPr>
      </w:pPr>
      <w:r w:rsidRPr="00FC3DC2">
        <w:rPr>
          <w:rFonts w:asciiTheme="majorHAnsi" w:hAnsiTheme="majorHAnsi" w:cstheme="majorHAnsi"/>
          <w:sz w:val="22"/>
        </w:rPr>
        <w:t>Avser student att avsluta sina studier kan studenten själv i studentgrä</w:t>
      </w:r>
      <w:r w:rsidR="00E07E76" w:rsidRPr="00FC3DC2">
        <w:rPr>
          <w:rFonts w:asciiTheme="majorHAnsi" w:hAnsiTheme="majorHAnsi" w:cstheme="majorHAnsi"/>
          <w:sz w:val="22"/>
        </w:rPr>
        <w:t>nssnittet rapportera in avbrott</w:t>
      </w:r>
      <w:r w:rsidRPr="00FC3DC2">
        <w:rPr>
          <w:rFonts w:asciiTheme="majorHAnsi" w:hAnsiTheme="majorHAnsi" w:cstheme="majorHAnsi"/>
          <w:sz w:val="22"/>
        </w:rPr>
        <w:t>.</w:t>
      </w:r>
    </w:p>
    <w:p w14:paraId="38FB14B3" w14:textId="651FD1B2" w:rsidR="00072340" w:rsidRPr="00FC3DC2" w:rsidRDefault="00072340" w:rsidP="00072340">
      <w:pPr>
        <w:rPr>
          <w:rFonts w:asciiTheme="majorHAnsi" w:hAnsiTheme="majorHAnsi" w:cstheme="majorHAnsi"/>
          <w:sz w:val="22"/>
        </w:rPr>
      </w:pPr>
      <w:r w:rsidRPr="00FC3DC2">
        <w:rPr>
          <w:rFonts w:asciiTheme="majorHAnsi" w:hAnsiTheme="majorHAnsi" w:cstheme="majorHAnsi"/>
          <w:sz w:val="22"/>
        </w:rPr>
        <w:t>Anmälan om avbrott</w:t>
      </w:r>
      <w:r w:rsidR="0054511D" w:rsidRPr="00FC3DC2">
        <w:rPr>
          <w:rFonts w:asciiTheme="majorHAnsi" w:hAnsiTheme="majorHAnsi" w:cstheme="majorHAnsi"/>
          <w:sz w:val="22"/>
        </w:rPr>
        <w:t xml:space="preserve"> (i skriftlig form exempelvis e-post)</w:t>
      </w:r>
      <w:r w:rsidRPr="00FC3DC2">
        <w:rPr>
          <w:rFonts w:asciiTheme="majorHAnsi" w:hAnsiTheme="majorHAnsi" w:cstheme="majorHAnsi"/>
          <w:sz w:val="22"/>
        </w:rPr>
        <w:t xml:space="preserve"> kan meddelas till fakultetshan</w:t>
      </w:r>
      <w:r w:rsidR="00E07E76" w:rsidRPr="00FC3DC2">
        <w:rPr>
          <w:rFonts w:asciiTheme="majorHAnsi" w:hAnsiTheme="majorHAnsi" w:cstheme="majorHAnsi"/>
          <w:sz w:val="22"/>
        </w:rPr>
        <w:t>dläggare som lägger in avbrottet</w:t>
      </w:r>
      <w:r w:rsidRPr="00FC3DC2">
        <w:rPr>
          <w:rFonts w:asciiTheme="majorHAnsi" w:hAnsiTheme="majorHAnsi" w:cstheme="majorHAnsi"/>
          <w:sz w:val="22"/>
        </w:rPr>
        <w:t xml:space="preserve"> i Ladok. En anteckning bör göras i </w:t>
      </w:r>
      <w:r w:rsidR="00E74929" w:rsidRPr="00FC3DC2">
        <w:rPr>
          <w:rFonts w:asciiTheme="majorHAnsi" w:hAnsiTheme="majorHAnsi" w:cstheme="majorHAnsi"/>
          <w:sz w:val="22"/>
        </w:rPr>
        <w:t>”Anteckningar” om att avbrottet</w:t>
      </w:r>
      <w:r w:rsidRPr="00FC3DC2">
        <w:rPr>
          <w:rFonts w:asciiTheme="majorHAnsi" w:hAnsiTheme="majorHAnsi" w:cstheme="majorHAnsi"/>
          <w:sz w:val="22"/>
        </w:rPr>
        <w:t xml:space="preserve"> gjorts på uppdrag av studenten. </w:t>
      </w:r>
    </w:p>
    <w:p w14:paraId="1355DA9E" w14:textId="77777777" w:rsidR="00072340" w:rsidRPr="00FC3DC2" w:rsidRDefault="00072340" w:rsidP="00072340">
      <w:pPr>
        <w:rPr>
          <w:rFonts w:asciiTheme="majorHAnsi" w:hAnsiTheme="majorHAnsi" w:cstheme="majorHAnsi"/>
          <w:b/>
          <w:sz w:val="22"/>
        </w:rPr>
      </w:pPr>
    </w:p>
    <w:p w14:paraId="5FB08CBA" w14:textId="77777777" w:rsidR="00072340" w:rsidRPr="00FC3DC2" w:rsidRDefault="00072340" w:rsidP="00072340">
      <w:pPr>
        <w:rPr>
          <w:rFonts w:asciiTheme="majorHAnsi" w:hAnsiTheme="majorHAnsi" w:cstheme="majorHAnsi"/>
          <w:b/>
          <w:sz w:val="22"/>
        </w:rPr>
      </w:pPr>
      <w:r w:rsidRPr="00FC3DC2">
        <w:rPr>
          <w:rFonts w:asciiTheme="majorHAnsi" w:hAnsiTheme="majorHAnsi" w:cstheme="majorHAnsi"/>
          <w:b/>
          <w:sz w:val="22"/>
        </w:rPr>
        <w:t>Avbrott på program (kurspaketering)</w:t>
      </w:r>
    </w:p>
    <w:p w14:paraId="1313B7A8" w14:textId="77777777" w:rsidR="00DC6E10" w:rsidRPr="00FC3DC2" w:rsidRDefault="00DC6E10" w:rsidP="00072340">
      <w:pPr>
        <w:rPr>
          <w:rFonts w:asciiTheme="majorHAnsi" w:hAnsiTheme="majorHAnsi" w:cstheme="majorHAnsi"/>
          <w:sz w:val="22"/>
        </w:rPr>
      </w:pPr>
      <w:r w:rsidRPr="00FC3DC2">
        <w:rPr>
          <w:rFonts w:asciiTheme="majorHAnsi" w:hAnsiTheme="majorHAnsi" w:cstheme="majorHAnsi"/>
          <w:sz w:val="22"/>
        </w:rPr>
        <w:t xml:space="preserve">Avser student att avsluta sina studier på </w:t>
      </w:r>
      <w:r w:rsidR="00072340" w:rsidRPr="00FC3DC2">
        <w:rPr>
          <w:rFonts w:asciiTheme="majorHAnsi" w:hAnsiTheme="majorHAnsi" w:cstheme="majorHAnsi"/>
          <w:sz w:val="22"/>
        </w:rPr>
        <w:t>program</w:t>
      </w:r>
      <w:r w:rsidRPr="00FC3DC2">
        <w:rPr>
          <w:rFonts w:asciiTheme="majorHAnsi" w:hAnsiTheme="majorHAnsi" w:cstheme="majorHAnsi"/>
          <w:sz w:val="22"/>
        </w:rPr>
        <w:t xml:space="preserve"> ska det meddelas på avsedd blankett. </w:t>
      </w:r>
      <w:r w:rsidR="00072340" w:rsidRPr="00FC3DC2">
        <w:rPr>
          <w:rFonts w:asciiTheme="majorHAnsi" w:hAnsiTheme="majorHAnsi" w:cstheme="majorHAnsi"/>
          <w:sz w:val="22"/>
        </w:rPr>
        <w:t xml:space="preserve"> </w:t>
      </w:r>
    </w:p>
    <w:p w14:paraId="745BA061" w14:textId="50F2ABE2" w:rsidR="00D01047" w:rsidRDefault="00072340" w:rsidP="00D01047">
      <w:pPr>
        <w:rPr>
          <w:rFonts w:asciiTheme="majorHAnsi" w:hAnsiTheme="majorHAnsi" w:cstheme="majorHAnsi"/>
          <w:sz w:val="22"/>
        </w:rPr>
      </w:pPr>
      <w:r w:rsidRPr="00FC3DC2">
        <w:rPr>
          <w:rFonts w:asciiTheme="majorHAnsi" w:hAnsiTheme="majorHAnsi" w:cstheme="majorHAnsi"/>
          <w:sz w:val="22"/>
        </w:rPr>
        <w:t>Studenten fyller i blanketten ”Anmälan om studieavbrott på program”</w:t>
      </w:r>
      <w:r w:rsidR="00866230" w:rsidRPr="00FC3DC2">
        <w:rPr>
          <w:rFonts w:asciiTheme="majorHAnsi" w:hAnsiTheme="majorHAnsi" w:cstheme="majorHAnsi"/>
          <w:sz w:val="22"/>
        </w:rPr>
        <w:t xml:space="preserve"> </w:t>
      </w:r>
      <w:hyperlink r:id="rId8" w:history="1">
        <w:r w:rsidR="00866230" w:rsidRPr="00FC3DC2">
          <w:rPr>
            <w:rStyle w:val="Hyperlnk"/>
            <w:rFonts w:asciiTheme="majorHAnsi" w:hAnsiTheme="majorHAnsi" w:cstheme="majorHAnsi"/>
            <w:sz w:val="22"/>
          </w:rPr>
          <w:t>https://www.miun.se/globalassets/forvaltning/stua/uppehall-och-avbrott-pa-program/anmalan-om-avbr-program.pdf</w:t>
        </w:r>
      </w:hyperlink>
      <w:r w:rsidR="00866230" w:rsidRPr="00FC3DC2">
        <w:rPr>
          <w:rFonts w:asciiTheme="majorHAnsi" w:hAnsiTheme="majorHAnsi" w:cstheme="majorHAnsi"/>
          <w:sz w:val="22"/>
        </w:rPr>
        <w:t xml:space="preserve">  </w:t>
      </w:r>
      <w:r w:rsidRPr="00FC3DC2">
        <w:rPr>
          <w:rFonts w:asciiTheme="majorHAnsi" w:hAnsiTheme="majorHAnsi" w:cstheme="majorHAnsi"/>
          <w:sz w:val="22"/>
        </w:rPr>
        <w:t xml:space="preserve"> och skickar till fakultetshandläggaren för programmet. </w:t>
      </w:r>
      <w:r w:rsidR="00DC6E10" w:rsidRPr="00FC3DC2">
        <w:rPr>
          <w:rFonts w:asciiTheme="majorHAnsi" w:hAnsiTheme="majorHAnsi" w:cstheme="majorHAnsi"/>
          <w:sz w:val="22"/>
        </w:rPr>
        <w:t>Fakultetshandläggaren lägger in</w:t>
      </w:r>
      <w:r w:rsidRPr="00FC3DC2">
        <w:rPr>
          <w:rFonts w:asciiTheme="majorHAnsi" w:hAnsiTheme="majorHAnsi" w:cstheme="majorHAnsi"/>
          <w:sz w:val="22"/>
        </w:rPr>
        <w:t xml:space="preserve"> avbrottet i Ladok på studenten.</w:t>
      </w:r>
      <w:r w:rsidR="00DC6E10" w:rsidRPr="00FC3DC2">
        <w:rPr>
          <w:rFonts w:asciiTheme="majorHAnsi" w:hAnsiTheme="majorHAnsi" w:cstheme="majorHAnsi"/>
          <w:sz w:val="22"/>
        </w:rPr>
        <w:t xml:space="preserve"> Avbrott läggs då automatiskt in på pågående kurser i programmet.</w:t>
      </w:r>
    </w:p>
    <w:p w14:paraId="2B6BC7A9" w14:textId="60D77742" w:rsidR="00D01047" w:rsidRPr="00D01047" w:rsidRDefault="00D01047" w:rsidP="00D01047">
      <w:pPr>
        <w:pStyle w:val="Normalindrag"/>
        <w:ind w:firstLine="0"/>
        <w:jc w:val="left"/>
        <w:rPr>
          <w:rFonts w:asciiTheme="majorHAnsi" w:hAnsiTheme="majorHAnsi" w:cstheme="majorHAnsi"/>
        </w:rPr>
      </w:pPr>
    </w:p>
    <w:p w14:paraId="45070926" w14:textId="169754F8" w:rsidR="00D01047" w:rsidRPr="008132F1" w:rsidRDefault="008132F1" w:rsidP="00D01047">
      <w:pPr>
        <w:pStyle w:val="Normalindrag"/>
        <w:ind w:firstLine="0"/>
        <w:jc w:val="left"/>
        <w:rPr>
          <w:rFonts w:asciiTheme="majorHAnsi" w:hAnsiTheme="majorHAnsi" w:cstheme="majorHAnsi"/>
          <w:sz w:val="22"/>
        </w:rPr>
      </w:pPr>
      <w:r w:rsidRPr="008132F1">
        <w:rPr>
          <w:rFonts w:asciiTheme="majorHAnsi" w:hAnsiTheme="majorHAnsi" w:cstheme="majorHAnsi"/>
          <w:sz w:val="22"/>
        </w:rPr>
        <w:t>Tänk på</w:t>
      </w:r>
      <w:r>
        <w:rPr>
          <w:rFonts w:asciiTheme="majorHAnsi" w:hAnsiTheme="majorHAnsi" w:cstheme="majorHAnsi"/>
          <w:sz w:val="22"/>
        </w:rPr>
        <w:t>;</w:t>
      </w:r>
      <w:r w:rsidRPr="008132F1">
        <w:rPr>
          <w:rFonts w:asciiTheme="majorHAnsi" w:hAnsiTheme="majorHAnsi" w:cstheme="majorHAnsi"/>
          <w:sz w:val="22"/>
        </w:rPr>
        <w:t xml:space="preserve"> o</w:t>
      </w:r>
      <w:r w:rsidR="00D01047" w:rsidRPr="008132F1">
        <w:rPr>
          <w:rFonts w:asciiTheme="majorHAnsi" w:hAnsiTheme="majorHAnsi" w:cstheme="majorHAnsi"/>
          <w:sz w:val="22"/>
        </w:rPr>
        <w:t>m studenten g</w:t>
      </w:r>
      <w:r w:rsidRPr="008132F1">
        <w:rPr>
          <w:rFonts w:asciiTheme="majorHAnsi" w:hAnsiTheme="majorHAnsi" w:cstheme="majorHAnsi"/>
          <w:sz w:val="22"/>
        </w:rPr>
        <w:t>ör</w:t>
      </w:r>
      <w:r w:rsidR="00D01047" w:rsidRPr="008132F1">
        <w:rPr>
          <w:rFonts w:asciiTheme="majorHAnsi" w:hAnsiTheme="majorHAnsi" w:cstheme="majorHAnsi"/>
          <w:sz w:val="22"/>
        </w:rPr>
        <w:t xml:space="preserve"> avbrott på första kursen </w:t>
      </w:r>
      <w:r w:rsidRPr="008132F1">
        <w:rPr>
          <w:rFonts w:asciiTheme="majorHAnsi" w:hAnsiTheme="majorHAnsi" w:cstheme="majorHAnsi"/>
          <w:sz w:val="22"/>
        </w:rPr>
        <w:t>inom</w:t>
      </w:r>
      <w:r w:rsidR="00D01047" w:rsidRPr="008132F1">
        <w:rPr>
          <w:rFonts w:asciiTheme="majorHAnsi" w:hAnsiTheme="majorHAnsi" w:cstheme="majorHAnsi"/>
          <w:sz w:val="22"/>
        </w:rPr>
        <w:t xml:space="preserve"> programmet bör en kommunikation ske med studenten för att verifiera om studenten även gör avbrott på programmet.</w:t>
      </w:r>
    </w:p>
    <w:p w14:paraId="6EEC6E47" w14:textId="77777777" w:rsidR="00931491" w:rsidRPr="00931491" w:rsidRDefault="00931491" w:rsidP="00931491">
      <w:pPr>
        <w:pStyle w:val="Normalindrag"/>
        <w:ind w:firstLine="0"/>
      </w:pPr>
    </w:p>
    <w:p w14:paraId="2334BFCC" w14:textId="7C9330EF" w:rsidR="00072340" w:rsidRPr="00FC3DC2" w:rsidRDefault="00072340" w:rsidP="00072340">
      <w:pPr>
        <w:rPr>
          <w:rFonts w:asciiTheme="majorHAnsi" w:hAnsiTheme="majorHAnsi" w:cstheme="majorHAnsi"/>
          <w:sz w:val="22"/>
        </w:rPr>
      </w:pPr>
      <w:r w:rsidRPr="00FC3DC2">
        <w:rPr>
          <w:rFonts w:asciiTheme="majorHAnsi" w:hAnsiTheme="majorHAnsi" w:cstheme="majorHAnsi"/>
          <w:sz w:val="22"/>
        </w:rPr>
        <w:t>Mer information finns</w:t>
      </w:r>
      <w:r w:rsidR="00866230" w:rsidRPr="00FC3DC2">
        <w:rPr>
          <w:rFonts w:asciiTheme="majorHAnsi" w:hAnsiTheme="majorHAnsi" w:cstheme="majorHAnsi"/>
          <w:sz w:val="22"/>
        </w:rPr>
        <w:t>, sidan 5 i handledningen</w:t>
      </w:r>
      <w:r w:rsidRPr="00FC3DC2">
        <w:rPr>
          <w:rFonts w:asciiTheme="majorHAnsi" w:hAnsiTheme="majorHAnsi" w:cstheme="majorHAnsi"/>
          <w:sz w:val="22"/>
        </w:rPr>
        <w:t>:</w:t>
      </w:r>
    </w:p>
    <w:bookmarkEnd w:id="0"/>
    <w:p w14:paraId="63F10A65" w14:textId="252E7ACC" w:rsidR="00072340" w:rsidRDefault="00866230" w:rsidP="00072340">
      <w:r w:rsidRPr="00FC3DC2">
        <w:rPr>
          <w:rFonts w:asciiTheme="majorHAnsi" w:hAnsiTheme="majorHAnsi" w:cstheme="majorHAnsi"/>
        </w:rPr>
        <w:fldChar w:fldCharType="begin"/>
      </w:r>
      <w:r w:rsidRPr="00FC3DC2">
        <w:rPr>
          <w:rFonts w:asciiTheme="majorHAnsi" w:hAnsiTheme="majorHAnsi" w:cstheme="majorHAnsi"/>
        </w:rPr>
        <w:instrText xml:space="preserve"> HYPERLINK "https://ladok.se/wp-content/uploads/2018/08/Handhavandeguide-Ladok-1.9.0-Studiedeltagande.pdf" </w:instrText>
      </w:r>
      <w:r w:rsidRPr="00FC3DC2">
        <w:rPr>
          <w:rFonts w:asciiTheme="majorHAnsi" w:hAnsiTheme="majorHAnsi" w:cstheme="majorHAnsi"/>
        </w:rPr>
        <w:fldChar w:fldCharType="separate"/>
      </w:r>
      <w:r w:rsidRPr="00FC3DC2">
        <w:rPr>
          <w:rStyle w:val="Hyperlnk"/>
          <w:rFonts w:asciiTheme="majorHAnsi" w:hAnsiTheme="majorHAnsi" w:cstheme="majorHAnsi"/>
        </w:rPr>
        <w:t>https://ladok.se/wp-content/uploads/2018/08/Handhavandeguide-Ladok-1.9.0-Studiedeltagande.pdf</w:t>
      </w:r>
      <w:r w:rsidRPr="00FC3DC2">
        <w:rPr>
          <w:rFonts w:asciiTheme="majorHAnsi" w:hAnsiTheme="majorHAnsi" w:cstheme="majorHAnsi"/>
        </w:rPr>
        <w:fldChar w:fldCharType="end"/>
      </w:r>
      <w:r>
        <w:tab/>
      </w:r>
    </w:p>
    <w:sectPr w:rsidR="00072340" w:rsidSect="00BE5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2665" w:right="2268" w:bottom="2552" w:left="1985" w:header="851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D5B3C" w14:textId="77777777" w:rsidR="00DE6417" w:rsidRDefault="00DE6417" w:rsidP="00E25647">
      <w:pPr>
        <w:spacing w:line="240" w:lineRule="auto"/>
      </w:pPr>
      <w:r>
        <w:separator/>
      </w:r>
    </w:p>
  </w:endnote>
  <w:endnote w:type="continuationSeparator" w:id="0">
    <w:p w14:paraId="6AADA9EA" w14:textId="77777777" w:rsidR="00DE6417" w:rsidRDefault="00DE6417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AC1E" w14:textId="77777777" w:rsidR="008B7014" w:rsidRDefault="008B7014" w:rsidP="008B7014">
    <w:pPr>
      <w:pStyle w:val="Sidfot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6105D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634D" w14:textId="77777777" w:rsidR="00BE5C4E" w:rsidRDefault="00BE5C4E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0723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24EDD" w14:textId="77777777" w:rsidR="00DE6417" w:rsidRPr="001565B5" w:rsidRDefault="00DE6417" w:rsidP="001565B5">
      <w:pPr>
        <w:pStyle w:val="Sidfot"/>
      </w:pPr>
    </w:p>
  </w:footnote>
  <w:footnote w:type="continuationSeparator" w:id="0">
    <w:p w14:paraId="54B8CAC7" w14:textId="77777777" w:rsidR="00DE6417" w:rsidRDefault="00DE6417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3E6EF" w14:textId="77777777" w:rsidR="00590884" w:rsidRDefault="00590884" w:rsidP="00516D46">
    <w:pPr>
      <w:pStyle w:val="Sidhuvud"/>
      <w:jc w:val="left"/>
    </w:pPr>
    <w:r>
      <w:t>Författare?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1"/>
      <w:gridCol w:w="3822"/>
    </w:tblGrid>
    <w:tr w:rsidR="0071606E" w14:paraId="6394BCB0" w14:textId="77777777" w:rsidTr="00584972">
      <w:tc>
        <w:tcPr>
          <w:tcW w:w="3821" w:type="dxa"/>
        </w:tcPr>
        <w:p w14:paraId="035E7CFC" w14:textId="77777777" w:rsidR="0071606E" w:rsidRDefault="00584972" w:rsidP="00584972">
          <w:pPr>
            <w:pStyle w:val="Sidhuvud"/>
            <w:jc w:val="left"/>
          </w:pPr>
          <w:r>
            <w:t>Mittuniversitetet</w:t>
          </w:r>
        </w:p>
      </w:tc>
      <w:tc>
        <w:tcPr>
          <w:tcW w:w="3822" w:type="dxa"/>
        </w:tcPr>
        <w:p w14:paraId="5AED7B01" w14:textId="096BF95B" w:rsidR="0071606E" w:rsidRDefault="00CD1B2E">
          <w:pPr>
            <w:pStyle w:val="Sidhuvud"/>
          </w:pPr>
          <w:r>
            <w:fldChar w:fldCharType="begin"/>
          </w:r>
          <w:r>
            <w:instrText xml:space="preserve"> STYLEREF  "Rapportrubrik 1"  \* MERGEFORMAT </w:instrText>
          </w:r>
          <w:r>
            <w:fldChar w:fldCharType="separate"/>
          </w:r>
          <w:r w:rsidR="00FC3DC2">
            <w:rPr>
              <w:b/>
              <w:bCs/>
              <w:noProof/>
            </w:rPr>
            <w:t>Fel! Ingen text med angivet format i dokumentet.</w:t>
          </w:r>
          <w:r>
            <w:rPr>
              <w:b/>
              <w:bCs/>
              <w:noProof/>
            </w:rPr>
            <w:fldChar w:fldCharType="end"/>
          </w:r>
        </w:p>
      </w:tc>
    </w:tr>
  </w:tbl>
  <w:p w14:paraId="5C179848" w14:textId="77777777" w:rsidR="0071606E" w:rsidRDefault="007160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9"/>
      <w:gridCol w:w="4932"/>
    </w:tblGrid>
    <w:tr w:rsidR="004F0FB9" w14:paraId="3CCCF088" w14:textId="77777777" w:rsidTr="00EA3A35">
      <w:tc>
        <w:tcPr>
          <w:tcW w:w="3999" w:type="dxa"/>
        </w:tcPr>
        <w:p w14:paraId="1C392EE8" w14:textId="77777777" w:rsidR="004F0FB9" w:rsidRPr="00BA69B4" w:rsidRDefault="004F0FB9" w:rsidP="004F0FB9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</w:tc>
      <w:tc>
        <w:tcPr>
          <w:tcW w:w="4932" w:type="dxa"/>
          <w:vMerge w:val="restart"/>
        </w:tcPr>
        <w:p w14:paraId="58C9479B" w14:textId="77777777" w:rsidR="004F0FB9" w:rsidRPr="00E90FF0" w:rsidRDefault="004F0FB9" w:rsidP="004F0FB9">
          <w:pPr>
            <w:pStyle w:val="Sidhuvud"/>
          </w:pPr>
          <w:r w:rsidRPr="00E90FF0">
            <w:rPr>
              <w:noProof/>
              <w:lang w:eastAsia="sv-SE"/>
            </w:rPr>
            <w:drawing>
              <wp:inline distT="0" distB="0" distL="0" distR="0" wp14:anchorId="73948CD8" wp14:editId="24EC3787">
                <wp:extent cx="1479600" cy="680400"/>
                <wp:effectExtent l="0" t="0" r="6350" b="5715"/>
                <wp:docPr id="3" name="Bildobjekt 3" descr="cid:759C4F0E-5528-4626-A835-687661AA8F96@familjenpangea.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7192D2-3778-4ECE-8BEC-1F42874D3F29" descr="cid:759C4F0E-5528-4626-A835-687661AA8F96@familjenpangea.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600" cy="68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0FB9" w14:paraId="52AFD6CA" w14:textId="77777777" w:rsidTr="00EA3A35">
      <w:trPr>
        <w:trHeight w:val="1127"/>
      </w:trPr>
      <w:tc>
        <w:tcPr>
          <w:tcW w:w="3999" w:type="dxa"/>
        </w:tcPr>
        <w:p w14:paraId="1D34687A" w14:textId="37CB30FC" w:rsidR="004F0FB9" w:rsidRDefault="00642C0E" w:rsidP="001C2465">
          <w:pPr>
            <w:pStyle w:val="Sidhuvud"/>
            <w:spacing w:before="40"/>
            <w:jc w:val="left"/>
          </w:pPr>
          <w:r>
            <w:t xml:space="preserve">Hantering av </w:t>
          </w:r>
          <w:r w:rsidR="00BB113C">
            <w:t>av</w:t>
          </w:r>
          <w:r w:rsidR="00072340">
            <w:t>brott på kurs och program</w:t>
          </w:r>
          <w:r w:rsidR="00BB113C">
            <w:t xml:space="preserve"> i Ladok</w:t>
          </w:r>
        </w:p>
        <w:p w14:paraId="7E98C657" w14:textId="77777777" w:rsidR="00366B24" w:rsidRPr="000F60CF" w:rsidRDefault="00366B24" w:rsidP="001C2465">
          <w:pPr>
            <w:pStyle w:val="Sidhuvud"/>
            <w:spacing w:before="40"/>
            <w:jc w:val="left"/>
          </w:pPr>
          <w:r>
            <w:t xml:space="preserve">Författare: </w:t>
          </w:r>
          <w:r w:rsidR="00072340">
            <w:t>Ladokfunktionen</w:t>
          </w:r>
        </w:p>
        <w:p w14:paraId="45FDF662" w14:textId="02B4B9CC" w:rsidR="00366B24" w:rsidRDefault="00072340" w:rsidP="00366B24">
          <w:pPr>
            <w:pStyle w:val="Sidhuvud"/>
            <w:spacing w:before="40"/>
            <w:jc w:val="left"/>
            <w:rPr>
              <w:noProof/>
            </w:rPr>
          </w:pPr>
          <w:r>
            <w:t xml:space="preserve">Uppdaterad: </w:t>
          </w:r>
          <w:r w:rsidR="00931491">
            <w:t>2022-01-</w:t>
          </w:r>
          <w:r w:rsidR="00EB3D25">
            <w:t>24</w:t>
          </w:r>
        </w:p>
        <w:p w14:paraId="3AE1F454" w14:textId="77777777" w:rsidR="004F0FB9" w:rsidRDefault="004F0FB9" w:rsidP="00366B24">
          <w:pPr>
            <w:pStyle w:val="Sidhuvud"/>
            <w:spacing w:before="40"/>
            <w:jc w:val="left"/>
            <w:rPr>
              <w:noProof/>
            </w:rPr>
          </w:pPr>
        </w:p>
      </w:tc>
      <w:tc>
        <w:tcPr>
          <w:tcW w:w="4932" w:type="dxa"/>
          <w:vMerge/>
        </w:tcPr>
        <w:p w14:paraId="0967157B" w14:textId="77777777" w:rsidR="004F0FB9" w:rsidRDefault="004F0FB9" w:rsidP="004F0FB9">
          <w:pPr>
            <w:pStyle w:val="Sidhuvud"/>
            <w:rPr>
              <w:noProof/>
            </w:rPr>
          </w:pPr>
        </w:p>
      </w:tc>
    </w:tr>
  </w:tbl>
  <w:p w14:paraId="3ECFEBAF" w14:textId="77777777" w:rsidR="00E70867" w:rsidRDefault="00E708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80271"/>
    <w:multiLevelType w:val="multilevel"/>
    <w:tmpl w:val="566E31A8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B47E79"/>
    <w:multiLevelType w:val="multilevel"/>
    <w:tmpl w:val="08B0A642"/>
    <w:numStyleLink w:val="Listformatnumreraderubriker"/>
  </w:abstractNum>
  <w:abstractNum w:abstractNumId="5" w15:restartNumberingAfterBreak="0">
    <w:nsid w:val="15AA523A"/>
    <w:multiLevelType w:val="multilevel"/>
    <w:tmpl w:val="6A026B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5A2D3E"/>
    <w:multiLevelType w:val="multilevel"/>
    <w:tmpl w:val="08B0A642"/>
    <w:numStyleLink w:val="Listformatnumreraderubriker"/>
  </w:abstractNum>
  <w:abstractNum w:abstractNumId="7" w15:restartNumberingAfterBreak="0">
    <w:nsid w:val="18B514F3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F03B91"/>
    <w:multiLevelType w:val="multilevel"/>
    <w:tmpl w:val="566E31A8"/>
    <w:numStyleLink w:val="Listformatpunktlista2"/>
  </w:abstractNum>
  <w:abstractNum w:abstractNumId="9" w15:restartNumberingAfterBreak="0">
    <w:nsid w:val="3C2B0666"/>
    <w:multiLevelType w:val="multilevel"/>
    <w:tmpl w:val="3EE8D16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A96832"/>
    <w:multiLevelType w:val="multilevel"/>
    <w:tmpl w:val="64EE99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74544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103106"/>
    <w:multiLevelType w:val="multilevel"/>
    <w:tmpl w:val="08B0A642"/>
    <w:numStyleLink w:val="Listformatnumreraderubriker"/>
  </w:abstractNum>
  <w:abstractNum w:abstractNumId="13" w15:restartNumberingAfterBreak="0">
    <w:nsid w:val="50A20C47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0D4F42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5D56A6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400330"/>
    <w:multiLevelType w:val="multilevel"/>
    <w:tmpl w:val="AFC00FE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A512278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F81038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8E22A3"/>
    <w:multiLevelType w:val="multilevel"/>
    <w:tmpl w:val="08B0A64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6092EC4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CC37D5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EEC7F21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22"/>
  </w:num>
  <w:num w:numId="5">
    <w:abstractNumId w:val="1"/>
  </w:num>
  <w:num w:numId="6">
    <w:abstractNumId w:val="5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3"/>
  </w:num>
  <w:num w:numId="11">
    <w:abstractNumId w:val="18"/>
  </w:num>
  <w:num w:numId="12">
    <w:abstractNumId w:val="23"/>
  </w:num>
  <w:num w:numId="13">
    <w:abstractNumId w:val="14"/>
  </w:num>
  <w:num w:numId="14">
    <w:abstractNumId w:val="4"/>
  </w:num>
  <w:num w:numId="15">
    <w:abstractNumId w:val="15"/>
  </w:num>
  <w:num w:numId="16">
    <w:abstractNumId w:val="20"/>
  </w:num>
  <w:num w:numId="17">
    <w:abstractNumId w:val="17"/>
  </w:num>
  <w:num w:numId="18">
    <w:abstractNumId w:val="7"/>
  </w:num>
  <w:num w:numId="19">
    <w:abstractNumId w:val="10"/>
  </w:num>
  <w:num w:numId="20">
    <w:abstractNumId w:val="6"/>
  </w:num>
  <w:num w:numId="21">
    <w:abstractNumId w:val="11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3DF"/>
    <w:rsid w:val="0000059E"/>
    <w:rsid w:val="00007004"/>
    <w:rsid w:val="00011F08"/>
    <w:rsid w:val="000603C7"/>
    <w:rsid w:val="0006309D"/>
    <w:rsid w:val="00072340"/>
    <w:rsid w:val="0008542F"/>
    <w:rsid w:val="000A3806"/>
    <w:rsid w:val="000A3AEE"/>
    <w:rsid w:val="000A3E56"/>
    <w:rsid w:val="000A55D3"/>
    <w:rsid w:val="000A6173"/>
    <w:rsid w:val="000D742D"/>
    <w:rsid w:val="000E3404"/>
    <w:rsid w:val="000E4BCF"/>
    <w:rsid w:val="000F60CF"/>
    <w:rsid w:val="001002AA"/>
    <w:rsid w:val="00104EA7"/>
    <w:rsid w:val="001124FE"/>
    <w:rsid w:val="00122600"/>
    <w:rsid w:val="001565B5"/>
    <w:rsid w:val="00156F04"/>
    <w:rsid w:val="00165B16"/>
    <w:rsid w:val="001821F8"/>
    <w:rsid w:val="0019145C"/>
    <w:rsid w:val="0019705E"/>
    <w:rsid w:val="00197D2B"/>
    <w:rsid w:val="001A0DAA"/>
    <w:rsid w:val="001A5440"/>
    <w:rsid w:val="001C2465"/>
    <w:rsid w:val="001D0582"/>
    <w:rsid w:val="001D499C"/>
    <w:rsid w:val="001E2799"/>
    <w:rsid w:val="001E3B56"/>
    <w:rsid w:val="001F0812"/>
    <w:rsid w:val="001F10BC"/>
    <w:rsid w:val="00205EB0"/>
    <w:rsid w:val="00206D9E"/>
    <w:rsid w:val="00207AF8"/>
    <w:rsid w:val="0024689A"/>
    <w:rsid w:val="0024755B"/>
    <w:rsid w:val="00250733"/>
    <w:rsid w:val="00252650"/>
    <w:rsid w:val="00254578"/>
    <w:rsid w:val="00256EC9"/>
    <w:rsid w:val="00270306"/>
    <w:rsid w:val="0027406F"/>
    <w:rsid w:val="0028166F"/>
    <w:rsid w:val="002949BB"/>
    <w:rsid w:val="0029770C"/>
    <w:rsid w:val="002D1A6B"/>
    <w:rsid w:val="002D3175"/>
    <w:rsid w:val="002F6692"/>
    <w:rsid w:val="003031B5"/>
    <w:rsid w:val="00332B42"/>
    <w:rsid w:val="00333568"/>
    <w:rsid w:val="00333F32"/>
    <w:rsid w:val="003343DF"/>
    <w:rsid w:val="00342BAB"/>
    <w:rsid w:val="00342D40"/>
    <w:rsid w:val="00343B38"/>
    <w:rsid w:val="00350414"/>
    <w:rsid w:val="00363BD9"/>
    <w:rsid w:val="00366B24"/>
    <w:rsid w:val="003677FC"/>
    <w:rsid w:val="003713DF"/>
    <w:rsid w:val="00371B00"/>
    <w:rsid w:val="00375386"/>
    <w:rsid w:val="00383D17"/>
    <w:rsid w:val="00387382"/>
    <w:rsid w:val="003A4AFB"/>
    <w:rsid w:val="003C19D5"/>
    <w:rsid w:val="003E4BDD"/>
    <w:rsid w:val="003E4E9A"/>
    <w:rsid w:val="003F115C"/>
    <w:rsid w:val="00405ACF"/>
    <w:rsid w:val="00413E88"/>
    <w:rsid w:val="00435FE5"/>
    <w:rsid w:val="00443A1F"/>
    <w:rsid w:val="0044747B"/>
    <w:rsid w:val="004565AA"/>
    <w:rsid w:val="00460CFD"/>
    <w:rsid w:val="00464AA5"/>
    <w:rsid w:val="00474416"/>
    <w:rsid w:val="0047515C"/>
    <w:rsid w:val="004845CD"/>
    <w:rsid w:val="004854B3"/>
    <w:rsid w:val="004906ED"/>
    <w:rsid w:val="00495368"/>
    <w:rsid w:val="004973F4"/>
    <w:rsid w:val="004A024D"/>
    <w:rsid w:val="004A419C"/>
    <w:rsid w:val="004C409C"/>
    <w:rsid w:val="004C6600"/>
    <w:rsid w:val="004D1993"/>
    <w:rsid w:val="004E4858"/>
    <w:rsid w:val="004E4AF5"/>
    <w:rsid w:val="004F0FB9"/>
    <w:rsid w:val="004F4066"/>
    <w:rsid w:val="004F5A2D"/>
    <w:rsid w:val="00503711"/>
    <w:rsid w:val="005162D2"/>
    <w:rsid w:val="00516D46"/>
    <w:rsid w:val="00517D8D"/>
    <w:rsid w:val="005227E4"/>
    <w:rsid w:val="0052284B"/>
    <w:rsid w:val="00522A41"/>
    <w:rsid w:val="00526960"/>
    <w:rsid w:val="0054511D"/>
    <w:rsid w:val="00545972"/>
    <w:rsid w:val="00545F18"/>
    <w:rsid w:val="005504E9"/>
    <w:rsid w:val="005515B5"/>
    <w:rsid w:val="00554EF3"/>
    <w:rsid w:val="00574E5B"/>
    <w:rsid w:val="00584972"/>
    <w:rsid w:val="00584E77"/>
    <w:rsid w:val="00590884"/>
    <w:rsid w:val="005A2953"/>
    <w:rsid w:val="005B032F"/>
    <w:rsid w:val="005B1832"/>
    <w:rsid w:val="005B35D1"/>
    <w:rsid w:val="005B5224"/>
    <w:rsid w:val="005D7876"/>
    <w:rsid w:val="005E3AF4"/>
    <w:rsid w:val="00602F7B"/>
    <w:rsid w:val="0060720D"/>
    <w:rsid w:val="006105D6"/>
    <w:rsid w:val="00617C64"/>
    <w:rsid w:val="006203EC"/>
    <w:rsid w:val="0062303E"/>
    <w:rsid w:val="00642C0E"/>
    <w:rsid w:val="0064352D"/>
    <w:rsid w:val="00644641"/>
    <w:rsid w:val="00650B23"/>
    <w:rsid w:val="006518BC"/>
    <w:rsid w:val="00652F14"/>
    <w:rsid w:val="006577B5"/>
    <w:rsid w:val="00662B38"/>
    <w:rsid w:val="00680823"/>
    <w:rsid w:val="006858DC"/>
    <w:rsid w:val="00686807"/>
    <w:rsid w:val="006868CF"/>
    <w:rsid w:val="0069094B"/>
    <w:rsid w:val="006927D2"/>
    <w:rsid w:val="00694FD7"/>
    <w:rsid w:val="006C1D81"/>
    <w:rsid w:val="006C624C"/>
    <w:rsid w:val="006D129E"/>
    <w:rsid w:val="006D229F"/>
    <w:rsid w:val="006E1614"/>
    <w:rsid w:val="006E5D10"/>
    <w:rsid w:val="006E64DA"/>
    <w:rsid w:val="006E689A"/>
    <w:rsid w:val="006E75DB"/>
    <w:rsid w:val="006F7DF2"/>
    <w:rsid w:val="007015CA"/>
    <w:rsid w:val="007016E0"/>
    <w:rsid w:val="007074AC"/>
    <w:rsid w:val="00710D48"/>
    <w:rsid w:val="007119E4"/>
    <w:rsid w:val="00712E21"/>
    <w:rsid w:val="0071606E"/>
    <w:rsid w:val="007275AF"/>
    <w:rsid w:val="00734BFD"/>
    <w:rsid w:val="0073754A"/>
    <w:rsid w:val="00756011"/>
    <w:rsid w:val="00761863"/>
    <w:rsid w:val="00763ED2"/>
    <w:rsid w:val="007645DB"/>
    <w:rsid w:val="00765DCC"/>
    <w:rsid w:val="007669AF"/>
    <w:rsid w:val="00771BDD"/>
    <w:rsid w:val="00776BDB"/>
    <w:rsid w:val="00781BE5"/>
    <w:rsid w:val="00783199"/>
    <w:rsid w:val="00792F23"/>
    <w:rsid w:val="007A696A"/>
    <w:rsid w:val="007C6CE3"/>
    <w:rsid w:val="007D1A2F"/>
    <w:rsid w:val="007D4F08"/>
    <w:rsid w:val="007D6FF2"/>
    <w:rsid w:val="007F5B9C"/>
    <w:rsid w:val="007F5F4A"/>
    <w:rsid w:val="00804A07"/>
    <w:rsid w:val="00806D32"/>
    <w:rsid w:val="00811D20"/>
    <w:rsid w:val="008132F1"/>
    <w:rsid w:val="0081683F"/>
    <w:rsid w:val="00822AE1"/>
    <w:rsid w:val="00830F24"/>
    <w:rsid w:val="00842A5F"/>
    <w:rsid w:val="00842D68"/>
    <w:rsid w:val="00847DB3"/>
    <w:rsid w:val="00866230"/>
    <w:rsid w:val="0087240B"/>
    <w:rsid w:val="0087787A"/>
    <w:rsid w:val="00881FF0"/>
    <w:rsid w:val="00896A15"/>
    <w:rsid w:val="008A0D50"/>
    <w:rsid w:val="008A5701"/>
    <w:rsid w:val="008A7852"/>
    <w:rsid w:val="008B7014"/>
    <w:rsid w:val="008C4D53"/>
    <w:rsid w:val="008D2DF7"/>
    <w:rsid w:val="008D500C"/>
    <w:rsid w:val="008E5C65"/>
    <w:rsid w:val="008F3688"/>
    <w:rsid w:val="00901429"/>
    <w:rsid w:val="00905087"/>
    <w:rsid w:val="009064B7"/>
    <w:rsid w:val="00911B0D"/>
    <w:rsid w:val="009161BE"/>
    <w:rsid w:val="00916391"/>
    <w:rsid w:val="009165E2"/>
    <w:rsid w:val="00922F52"/>
    <w:rsid w:val="00931491"/>
    <w:rsid w:val="00945E54"/>
    <w:rsid w:val="00963C87"/>
    <w:rsid w:val="00964093"/>
    <w:rsid w:val="00970E4C"/>
    <w:rsid w:val="00971A6A"/>
    <w:rsid w:val="00971F38"/>
    <w:rsid w:val="009852BC"/>
    <w:rsid w:val="00986321"/>
    <w:rsid w:val="00992047"/>
    <w:rsid w:val="009A0C04"/>
    <w:rsid w:val="009B454F"/>
    <w:rsid w:val="009B678E"/>
    <w:rsid w:val="009C595C"/>
    <w:rsid w:val="009C6609"/>
    <w:rsid w:val="009D684E"/>
    <w:rsid w:val="00A01D81"/>
    <w:rsid w:val="00A03753"/>
    <w:rsid w:val="00A34F42"/>
    <w:rsid w:val="00A43BDD"/>
    <w:rsid w:val="00A46E78"/>
    <w:rsid w:val="00A55BE8"/>
    <w:rsid w:val="00A61352"/>
    <w:rsid w:val="00A66AB8"/>
    <w:rsid w:val="00A66D62"/>
    <w:rsid w:val="00A87DB6"/>
    <w:rsid w:val="00A94F83"/>
    <w:rsid w:val="00AA0278"/>
    <w:rsid w:val="00AB126B"/>
    <w:rsid w:val="00AB4043"/>
    <w:rsid w:val="00AB49A3"/>
    <w:rsid w:val="00AD2716"/>
    <w:rsid w:val="00AD4A6E"/>
    <w:rsid w:val="00AD5CFB"/>
    <w:rsid w:val="00AD6E00"/>
    <w:rsid w:val="00AE3B3F"/>
    <w:rsid w:val="00AF4B32"/>
    <w:rsid w:val="00B033E9"/>
    <w:rsid w:val="00B13B81"/>
    <w:rsid w:val="00B34695"/>
    <w:rsid w:val="00B51BF1"/>
    <w:rsid w:val="00B548C3"/>
    <w:rsid w:val="00B73306"/>
    <w:rsid w:val="00B744D5"/>
    <w:rsid w:val="00B81135"/>
    <w:rsid w:val="00B84923"/>
    <w:rsid w:val="00B94997"/>
    <w:rsid w:val="00B957FF"/>
    <w:rsid w:val="00BA69B4"/>
    <w:rsid w:val="00BB113C"/>
    <w:rsid w:val="00BB12DB"/>
    <w:rsid w:val="00BB1A55"/>
    <w:rsid w:val="00BB315B"/>
    <w:rsid w:val="00BB7C98"/>
    <w:rsid w:val="00BC3EE1"/>
    <w:rsid w:val="00BE5A60"/>
    <w:rsid w:val="00BE5C4E"/>
    <w:rsid w:val="00C07496"/>
    <w:rsid w:val="00C14A5B"/>
    <w:rsid w:val="00C14BC2"/>
    <w:rsid w:val="00C21B53"/>
    <w:rsid w:val="00C30D06"/>
    <w:rsid w:val="00C32A08"/>
    <w:rsid w:val="00C36C4F"/>
    <w:rsid w:val="00C474BA"/>
    <w:rsid w:val="00C73315"/>
    <w:rsid w:val="00C7752C"/>
    <w:rsid w:val="00C82E48"/>
    <w:rsid w:val="00C833CC"/>
    <w:rsid w:val="00C9448B"/>
    <w:rsid w:val="00C95662"/>
    <w:rsid w:val="00C95AB1"/>
    <w:rsid w:val="00C969CC"/>
    <w:rsid w:val="00CA3DB7"/>
    <w:rsid w:val="00CA70D8"/>
    <w:rsid w:val="00CD1B2E"/>
    <w:rsid w:val="00CE0A95"/>
    <w:rsid w:val="00CE1529"/>
    <w:rsid w:val="00CE2018"/>
    <w:rsid w:val="00CF3963"/>
    <w:rsid w:val="00CF4FB1"/>
    <w:rsid w:val="00D01047"/>
    <w:rsid w:val="00D01B3C"/>
    <w:rsid w:val="00D04679"/>
    <w:rsid w:val="00D06401"/>
    <w:rsid w:val="00D266DC"/>
    <w:rsid w:val="00D27689"/>
    <w:rsid w:val="00D350BF"/>
    <w:rsid w:val="00D351BD"/>
    <w:rsid w:val="00D40D2B"/>
    <w:rsid w:val="00D578FB"/>
    <w:rsid w:val="00D60B43"/>
    <w:rsid w:val="00D63C26"/>
    <w:rsid w:val="00D72FE3"/>
    <w:rsid w:val="00D85667"/>
    <w:rsid w:val="00D978E3"/>
    <w:rsid w:val="00DA1E68"/>
    <w:rsid w:val="00DA22C6"/>
    <w:rsid w:val="00DB512C"/>
    <w:rsid w:val="00DB5CAA"/>
    <w:rsid w:val="00DC2506"/>
    <w:rsid w:val="00DC5D7C"/>
    <w:rsid w:val="00DC6E10"/>
    <w:rsid w:val="00DD0559"/>
    <w:rsid w:val="00DD45EB"/>
    <w:rsid w:val="00DE105F"/>
    <w:rsid w:val="00DE4DAA"/>
    <w:rsid w:val="00DE6417"/>
    <w:rsid w:val="00DF1A86"/>
    <w:rsid w:val="00DF79AC"/>
    <w:rsid w:val="00E00990"/>
    <w:rsid w:val="00E07E76"/>
    <w:rsid w:val="00E16F31"/>
    <w:rsid w:val="00E25647"/>
    <w:rsid w:val="00E26B0B"/>
    <w:rsid w:val="00E32F94"/>
    <w:rsid w:val="00E367E4"/>
    <w:rsid w:val="00E55EA1"/>
    <w:rsid w:val="00E5700E"/>
    <w:rsid w:val="00E600FB"/>
    <w:rsid w:val="00E65FCD"/>
    <w:rsid w:val="00E70867"/>
    <w:rsid w:val="00E74929"/>
    <w:rsid w:val="00E765B1"/>
    <w:rsid w:val="00E90FF0"/>
    <w:rsid w:val="00E910F0"/>
    <w:rsid w:val="00E93E64"/>
    <w:rsid w:val="00EA0BCA"/>
    <w:rsid w:val="00EA3A35"/>
    <w:rsid w:val="00EB118B"/>
    <w:rsid w:val="00EB3D25"/>
    <w:rsid w:val="00ED01E2"/>
    <w:rsid w:val="00ED2EA3"/>
    <w:rsid w:val="00ED4855"/>
    <w:rsid w:val="00ED5C86"/>
    <w:rsid w:val="00EE6228"/>
    <w:rsid w:val="00F22361"/>
    <w:rsid w:val="00F277E1"/>
    <w:rsid w:val="00F31C9D"/>
    <w:rsid w:val="00F365C1"/>
    <w:rsid w:val="00F4475F"/>
    <w:rsid w:val="00F53D32"/>
    <w:rsid w:val="00F72D22"/>
    <w:rsid w:val="00F748F4"/>
    <w:rsid w:val="00F7714D"/>
    <w:rsid w:val="00F800D6"/>
    <w:rsid w:val="00F86B20"/>
    <w:rsid w:val="00F97BA1"/>
    <w:rsid w:val="00FB1DA0"/>
    <w:rsid w:val="00FB3852"/>
    <w:rsid w:val="00FB43A1"/>
    <w:rsid w:val="00FC3DC2"/>
    <w:rsid w:val="00FC752D"/>
    <w:rsid w:val="00FD0BD1"/>
    <w:rsid w:val="00FD4B48"/>
    <w:rsid w:val="00FD5BCF"/>
    <w:rsid w:val="00FE0879"/>
    <w:rsid w:val="00FE7D82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91A62"/>
  <w15:chartTrackingRefBased/>
  <w15:docId w15:val="{FB13A329-BF0E-4F28-B8D4-C2F41406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rag"/>
    <w:qFormat/>
    <w:rsid w:val="00AD6E00"/>
    <w:pPr>
      <w:spacing w:before="6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14BC2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548C3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548C3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6309D"/>
    <w:pPr>
      <w:tabs>
        <w:tab w:val="center" w:pos="4536"/>
        <w:tab w:val="right" w:pos="9072"/>
      </w:tabs>
      <w:spacing w:before="0" w:line="280" w:lineRule="atLeast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rsid w:val="0006309D"/>
    <w:rPr>
      <w:sz w:val="20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FB1DA0"/>
  </w:style>
  <w:style w:type="character" w:styleId="Sidnummer">
    <w:name w:val="page number"/>
    <w:basedOn w:val="Standardstycketeckensnitt"/>
    <w:uiPriority w:val="99"/>
    <w:qFormat/>
    <w:rsid w:val="00AD6E0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14BC2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548C3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B548C3"/>
    <w:rPr>
      <w:rFonts w:asciiTheme="majorHAnsi" w:eastAsiaTheme="majorEastAsia" w:hAnsiTheme="majorHAnsi" w:cstheme="majorBidi"/>
      <w:sz w:val="18"/>
    </w:r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C30D06"/>
    <w:pPr>
      <w:numPr>
        <w:numId w:val="24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C30D06"/>
    <w:pPr>
      <w:numPr>
        <w:ilvl w:val="1"/>
        <w:numId w:val="24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styleId="Rubrik">
    <w:name w:val="Title"/>
    <w:basedOn w:val="Normal"/>
    <w:next w:val="Normal"/>
    <w:link w:val="RubrikChar"/>
    <w:uiPriority w:val="10"/>
    <w:qFormat/>
    <w:rsid w:val="00FB385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B385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Rapportrubrik3">
    <w:name w:val="Rapportrubrik 3"/>
    <w:basedOn w:val="Normal"/>
    <w:qFormat/>
    <w:rsid w:val="00C9448B"/>
    <w:pPr>
      <w:spacing w:before="0" w:line="280" w:lineRule="atLeast"/>
    </w:pPr>
    <w:rPr>
      <w:rFonts w:ascii="Arial" w:hAnsi="Arial"/>
      <w:b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66D62"/>
    <w:pPr>
      <w:pageBreakBefore/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20" w:after="60" w:line="180" w:lineRule="atLeast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D351BD"/>
    <w:pPr>
      <w:spacing w:after="100"/>
      <w:ind w:left="400"/>
    </w:pPr>
  </w:style>
  <w:style w:type="paragraph" w:styleId="Innehll1">
    <w:name w:val="toc 1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351BD"/>
    <w:pPr>
      <w:spacing w:after="100"/>
      <w:ind w:left="600"/>
    </w:pPr>
  </w:style>
  <w:style w:type="paragraph" w:customStyle="1" w:styleId="Rubrik1numrerad">
    <w:name w:val="Rubrik 1 numrerad"/>
    <w:basedOn w:val="Rubrik1"/>
    <w:next w:val="Normal"/>
    <w:qFormat/>
    <w:rsid w:val="006D129E"/>
    <w:pPr>
      <w:numPr>
        <w:numId w:val="25"/>
      </w:numPr>
    </w:pPr>
  </w:style>
  <w:style w:type="paragraph" w:customStyle="1" w:styleId="Rubrik2numrerad">
    <w:name w:val="Rubrik 2 numrerad"/>
    <w:basedOn w:val="Rubrik2"/>
    <w:next w:val="Normal"/>
    <w:qFormat/>
    <w:rsid w:val="006D129E"/>
    <w:pPr>
      <w:numPr>
        <w:ilvl w:val="1"/>
        <w:numId w:val="25"/>
      </w:numPr>
    </w:pPr>
  </w:style>
  <w:style w:type="paragraph" w:customStyle="1" w:styleId="Rubrik3numrerad">
    <w:name w:val="Rubrik 3 numrerad"/>
    <w:basedOn w:val="Rubrik3"/>
    <w:next w:val="Normal"/>
    <w:qFormat/>
    <w:rsid w:val="006D129E"/>
    <w:pPr>
      <w:numPr>
        <w:ilvl w:val="2"/>
        <w:numId w:val="25"/>
      </w:numPr>
    </w:pPr>
  </w:style>
  <w:style w:type="paragraph" w:customStyle="1" w:styleId="Rubrik4numrerad">
    <w:name w:val="Rubrik 4 numrerad"/>
    <w:basedOn w:val="Rubrik4"/>
    <w:next w:val="Normal"/>
    <w:qFormat/>
    <w:rsid w:val="006D129E"/>
    <w:pPr>
      <w:numPr>
        <w:ilvl w:val="3"/>
        <w:numId w:val="25"/>
      </w:numPr>
    </w:pPr>
  </w:style>
  <w:style w:type="paragraph" w:customStyle="1" w:styleId="Rubrik5numrerad">
    <w:name w:val="Rubrik 5 numrerad"/>
    <w:basedOn w:val="Rubrik5"/>
    <w:next w:val="Normal"/>
    <w:qFormat/>
    <w:rsid w:val="006D129E"/>
    <w:pPr>
      <w:numPr>
        <w:ilvl w:val="4"/>
        <w:numId w:val="25"/>
      </w:numPr>
    </w:pPr>
  </w:style>
  <w:style w:type="numbering" w:customStyle="1" w:styleId="Listformatnumreraderubriker">
    <w:name w:val="Listformat numrerade rubriker"/>
    <w:uiPriority w:val="99"/>
    <w:rsid w:val="006D129E"/>
    <w:pPr>
      <w:numPr>
        <w:numId w:val="7"/>
      </w:numPr>
    </w:pPr>
  </w:style>
  <w:style w:type="paragraph" w:customStyle="1" w:styleId="Rapportrubrik1">
    <w:name w:val="Rapportrubrik 1"/>
    <w:basedOn w:val="Normal"/>
    <w:qFormat/>
    <w:rsid w:val="0064352D"/>
    <w:pPr>
      <w:spacing w:before="0" w:line="440" w:lineRule="atLeast"/>
    </w:pPr>
    <w:rPr>
      <w:rFonts w:ascii="Arial" w:hAnsi="Arial"/>
      <w:b/>
      <w:sz w:val="36"/>
    </w:rPr>
  </w:style>
  <w:style w:type="paragraph" w:customStyle="1" w:styleId="Rapportrubrik2">
    <w:name w:val="Rapportrubrik 2"/>
    <w:basedOn w:val="Normal"/>
    <w:qFormat/>
    <w:rsid w:val="007D6FF2"/>
    <w:pPr>
      <w:spacing w:before="0" w:line="340" w:lineRule="atLeast"/>
    </w:pPr>
    <w:rPr>
      <w:rFonts w:ascii="Arial" w:hAnsi="Arial"/>
      <w:sz w:val="26"/>
    </w:rPr>
  </w:style>
  <w:style w:type="paragraph" w:styleId="Ingetavstnd">
    <w:name w:val="No Spacing"/>
    <w:uiPriority w:val="1"/>
    <w:qFormat/>
    <w:rsid w:val="006858DC"/>
    <w:pPr>
      <w:spacing w:after="0" w:line="240" w:lineRule="auto"/>
      <w:jc w:val="both"/>
    </w:pPr>
    <w:rPr>
      <w:sz w:val="20"/>
    </w:rPr>
  </w:style>
  <w:style w:type="numbering" w:customStyle="1" w:styleId="Listformatpunktlista2">
    <w:name w:val="Listformat punktlista2"/>
    <w:uiPriority w:val="99"/>
    <w:rsid w:val="00C30D06"/>
    <w:pPr>
      <w:numPr>
        <w:numId w:val="22"/>
      </w:numPr>
    </w:pPr>
  </w:style>
  <w:style w:type="paragraph" w:customStyle="1" w:styleId="Tabelltext">
    <w:name w:val="Tabelltext"/>
    <w:basedOn w:val="Normal"/>
    <w:qFormat/>
    <w:rsid w:val="00B34695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B34695"/>
    <w:rPr>
      <w:b/>
    </w:rPr>
  </w:style>
  <w:style w:type="paragraph" w:customStyle="1" w:styleId="Tabellrubrik">
    <w:name w:val="Tabellrubrik"/>
    <w:basedOn w:val="Normal"/>
    <w:next w:val="Normal"/>
    <w:qFormat/>
    <w:rsid w:val="002D3175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E105F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DE105F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CF4FB1"/>
    <w:pPr>
      <w:spacing w:before="0" w:line="220" w:lineRule="atLeast"/>
    </w:pPr>
    <w:rPr>
      <w:rFonts w:ascii="Arial" w:hAnsi="Arial"/>
      <w:i/>
      <w:sz w:val="18"/>
    </w:rPr>
  </w:style>
  <w:style w:type="paragraph" w:customStyle="1" w:styleId="Normalindrag">
    <w:name w:val="Normal indrag"/>
    <w:basedOn w:val="Normal"/>
    <w:qFormat/>
    <w:rsid w:val="00A61352"/>
    <w:pPr>
      <w:spacing w:before="0"/>
      <w:ind w:firstLine="284"/>
      <w:jc w:val="both"/>
    </w:pPr>
  </w:style>
  <w:style w:type="character" w:styleId="Olstomnmnande">
    <w:name w:val="Unresolved Mention"/>
    <w:basedOn w:val="Standardstycketeckensnitt"/>
    <w:uiPriority w:val="99"/>
    <w:semiHidden/>
    <w:unhideWhenUsed/>
    <w:rsid w:val="00866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n.se/globalassets/forvaltning/stua/uppehall-och-avbrott-pa-program/anmalan-om-avbr-program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lif\AppData\Roaming\Microsoft\TemplatesMIUNWorkGrp\Rapport%20enke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95DA-968E-44A1-BC89-1F708864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enkel.dotx</Template>
  <TotalTime>0</TotalTime>
  <Pages>1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 Maud</dc:creator>
  <cp:keywords/>
  <dc:description/>
  <cp:lastModifiedBy>Lif, Jessica</cp:lastModifiedBy>
  <cp:revision>2</cp:revision>
  <cp:lastPrinted>2021-11-30T11:48:00Z</cp:lastPrinted>
  <dcterms:created xsi:type="dcterms:W3CDTF">2022-01-31T14:52:00Z</dcterms:created>
  <dcterms:modified xsi:type="dcterms:W3CDTF">2022-01-31T14:52:00Z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Rapport</vt:lpwstr>
  </property>
</Properties>
</file>