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10" w:rsidRPr="00100E42" w:rsidRDefault="00B67579" w:rsidP="00672410">
      <w:pPr>
        <w:pStyle w:val="Rubrik1"/>
        <w:rPr>
          <w:rFonts w:cstheme="majorHAnsi"/>
          <w:sz w:val="32"/>
          <w:lang w:val="en-GB"/>
        </w:rPr>
      </w:pPr>
      <w:bookmarkStart w:id="0" w:name="_GoBack"/>
      <w:bookmarkEnd w:id="0"/>
      <w:r w:rsidRPr="00100E42">
        <w:rPr>
          <w:rFonts w:cstheme="majorHAnsi"/>
          <w:sz w:val="32"/>
          <w:lang w:val="en-GB"/>
        </w:rPr>
        <w:t>Template</w:t>
      </w:r>
      <w:r w:rsidR="003E33A6" w:rsidRPr="00100E42">
        <w:rPr>
          <w:rFonts w:cstheme="majorHAnsi"/>
          <w:sz w:val="32"/>
          <w:lang w:val="en-GB"/>
        </w:rPr>
        <w:t>:</w:t>
      </w:r>
      <w:r w:rsidR="008D7745" w:rsidRPr="00100E42">
        <w:rPr>
          <w:rFonts w:cstheme="majorHAnsi"/>
          <w:sz w:val="32"/>
          <w:lang w:val="en-GB"/>
        </w:rPr>
        <w:t xml:space="preserve"> </w:t>
      </w:r>
      <w:r w:rsidR="003E33A6" w:rsidRPr="00100E42">
        <w:rPr>
          <w:rFonts w:cstheme="majorHAnsi"/>
          <w:sz w:val="32"/>
          <w:lang w:val="en-GB"/>
        </w:rPr>
        <w:t>R</w:t>
      </w:r>
      <w:r w:rsidR="00672410" w:rsidRPr="00100E42">
        <w:rPr>
          <w:rFonts w:cstheme="majorHAnsi"/>
          <w:sz w:val="32"/>
          <w:lang w:val="en-GB"/>
        </w:rPr>
        <w:t>eferen</w:t>
      </w:r>
      <w:r w:rsidR="008D7745" w:rsidRPr="00100E42">
        <w:rPr>
          <w:rFonts w:cstheme="majorHAnsi"/>
          <w:sz w:val="32"/>
          <w:lang w:val="en-GB"/>
        </w:rPr>
        <w:t>ces</w:t>
      </w:r>
      <w:r w:rsidR="00672410" w:rsidRPr="00100E42">
        <w:rPr>
          <w:rFonts w:cstheme="majorHAnsi"/>
          <w:sz w:val="32"/>
          <w:lang w:val="en-GB"/>
        </w:rPr>
        <w:t xml:space="preserve"> </w:t>
      </w:r>
      <w:r w:rsidR="003E33A6" w:rsidRPr="00100E42">
        <w:rPr>
          <w:rFonts w:cstheme="majorHAnsi"/>
          <w:sz w:val="32"/>
          <w:lang w:val="en-GB"/>
        </w:rPr>
        <w:t xml:space="preserve">for </w:t>
      </w:r>
      <w:r w:rsidR="00672410" w:rsidRPr="00100E42">
        <w:rPr>
          <w:rFonts w:cstheme="majorHAnsi"/>
          <w:sz w:val="32"/>
          <w:lang w:val="en-GB"/>
        </w:rPr>
        <w:t>re</w:t>
      </w:r>
      <w:r w:rsidR="008D7745" w:rsidRPr="00100E42">
        <w:rPr>
          <w:rFonts w:cstheme="majorHAnsi"/>
          <w:sz w:val="32"/>
          <w:lang w:val="en-GB"/>
        </w:rPr>
        <w:t>cruitment</w:t>
      </w:r>
      <w:r w:rsidR="00672410" w:rsidRPr="00100E42">
        <w:rPr>
          <w:rFonts w:cstheme="majorHAnsi"/>
          <w:sz w:val="32"/>
          <w:lang w:val="en-GB"/>
        </w:rPr>
        <w:t xml:space="preserve"> </w:t>
      </w:r>
      <w:r w:rsidR="003E33A6" w:rsidRPr="00100E42">
        <w:rPr>
          <w:rFonts w:cstheme="majorHAnsi"/>
          <w:sz w:val="32"/>
          <w:lang w:val="en-GB"/>
        </w:rPr>
        <w:t>purposes</w:t>
      </w:r>
    </w:p>
    <w:p w:rsidR="00672410" w:rsidRPr="00100E42" w:rsidRDefault="00CB541D" w:rsidP="00672410">
      <w:pPr>
        <w:pStyle w:val="Brdtext"/>
        <w:rPr>
          <w:rFonts w:asciiTheme="majorHAnsi" w:hAnsiTheme="majorHAnsi" w:cstheme="majorHAnsi"/>
          <w:lang w:val="en-GB"/>
        </w:rPr>
      </w:pPr>
      <w:r w:rsidRPr="00100E42">
        <w:rPr>
          <w:rFonts w:asciiTheme="majorHAnsi" w:hAnsiTheme="majorHAnsi" w:cstheme="majorHAnsi"/>
          <w:lang w:val="en-GB"/>
        </w:rPr>
        <w:t>A</w:t>
      </w:r>
      <w:r w:rsidR="00B67579" w:rsidRPr="00100E42">
        <w:rPr>
          <w:rFonts w:asciiTheme="majorHAnsi" w:hAnsiTheme="majorHAnsi" w:cstheme="majorHAnsi"/>
          <w:lang w:val="en-GB"/>
        </w:rPr>
        <w:t xml:space="preserve"> reference is based on the </w:t>
      </w:r>
      <w:r w:rsidRPr="00100E42">
        <w:rPr>
          <w:rFonts w:asciiTheme="majorHAnsi" w:hAnsiTheme="majorHAnsi" w:cstheme="majorHAnsi"/>
          <w:lang w:val="en-GB"/>
        </w:rPr>
        <w:t xml:space="preserve">job specification and on </w:t>
      </w:r>
      <w:r w:rsidR="003E33A6" w:rsidRPr="00100E42">
        <w:rPr>
          <w:rFonts w:asciiTheme="majorHAnsi" w:hAnsiTheme="majorHAnsi" w:cstheme="majorHAnsi"/>
          <w:lang w:val="en-GB"/>
        </w:rPr>
        <w:t>any</w:t>
      </w:r>
      <w:r w:rsidRPr="00100E42">
        <w:rPr>
          <w:rFonts w:asciiTheme="majorHAnsi" w:hAnsiTheme="majorHAnsi" w:cstheme="majorHAnsi"/>
          <w:lang w:val="en-GB"/>
        </w:rPr>
        <w:t xml:space="preserve"> questions that have </w:t>
      </w:r>
      <w:r w:rsidR="003E33A6" w:rsidRPr="00100E42">
        <w:rPr>
          <w:rFonts w:asciiTheme="majorHAnsi" w:hAnsiTheme="majorHAnsi" w:cstheme="majorHAnsi"/>
          <w:lang w:val="en-GB"/>
        </w:rPr>
        <w:t>arisen</w:t>
      </w:r>
      <w:r w:rsidRPr="00100E42">
        <w:rPr>
          <w:rFonts w:asciiTheme="majorHAnsi" w:hAnsiTheme="majorHAnsi" w:cstheme="majorHAnsi"/>
          <w:lang w:val="en-GB"/>
        </w:rPr>
        <w:t xml:space="preserve"> during the interview</w:t>
      </w:r>
    </w:p>
    <w:p w:rsidR="00672410" w:rsidRPr="00100E42" w:rsidRDefault="00262FF7" w:rsidP="00672410">
      <w:pPr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100E42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Make sure to introduce yourself, the organization and </w:t>
      </w:r>
      <w:r w:rsidR="003E33A6" w:rsidRPr="00100E42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tell the referee </w:t>
      </w:r>
      <w:r w:rsidRPr="00100E42">
        <w:rPr>
          <w:rFonts w:asciiTheme="majorHAnsi" w:hAnsiTheme="majorHAnsi" w:cstheme="majorHAnsi"/>
          <w:bCs/>
          <w:sz w:val="22"/>
          <w:szCs w:val="22"/>
          <w:lang w:val="en-GB"/>
        </w:rPr>
        <w:t>why you are calling</w:t>
      </w:r>
    </w:p>
    <w:p w:rsidR="00672410" w:rsidRPr="00100E42" w:rsidRDefault="00262FF7" w:rsidP="00672410">
      <w:pPr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100E42">
        <w:rPr>
          <w:rFonts w:asciiTheme="majorHAnsi" w:hAnsiTheme="majorHAnsi" w:cstheme="majorHAnsi"/>
          <w:sz w:val="22"/>
          <w:szCs w:val="22"/>
          <w:lang w:val="en-GB"/>
        </w:rPr>
        <w:t>Ask if the referee has got time</w:t>
      </w:r>
      <w:r w:rsidR="003E33A6" w:rsidRPr="00100E42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100E42">
        <w:rPr>
          <w:rFonts w:asciiTheme="majorHAnsi" w:hAnsiTheme="majorHAnsi" w:cstheme="majorHAnsi"/>
          <w:sz w:val="22"/>
          <w:szCs w:val="22"/>
          <w:lang w:val="en-GB"/>
        </w:rPr>
        <w:t xml:space="preserve"> or if they wish to </w:t>
      </w:r>
      <w:r w:rsidR="003E33A6" w:rsidRPr="00100E42">
        <w:rPr>
          <w:rFonts w:asciiTheme="majorHAnsi" w:hAnsiTheme="majorHAnsi" w:cstheme="majorHAnsi"/>
          <w:sz w:val="22"/>
          <w:szCs w:val="22"/>
          <w:lang w:val="en-GB"/>
        </w:rPr>
        <w:t>schedule</w:t>
      </w:r>
      <w:r w:rsidRPr="00100E42">
        <w:rPr>
          <w:rFonts w:asciiTheme="majorHAnsi" w:hAnsiTheme="majorHAnsi" w:cstheme="majorHAnsi"/>
          <w:sz w:val="22"/>
          <w:szCs w:val="22"/>
          <w:lang w:val="en-GB"/>
        </w:rPr>
        <w:t xml:space="preserve"> a meeting later on</w:t>
      </w:r>
    </w:p>
    <w:p w:rsidR="00672410" w:rsidRPr="00100E42" w:rsidRDefault="00262FF7" w:rsidP="00672410">
      <w:pPr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100E42">
        <w:rPr>
          <w:rFonts w:asciiTheme="majorHAnsi" w:hAnsiTheme="majorHAnsi" w:cstheme="majorHAnsi"/>
          <w:sz w:val="22"/>
          <w:szCs w:val="22"/>
          <w:lang w:val="en-GB"/>
        </w:rPr>
        <w:t>Tell them briefly about the job position the candidate has applied for, tasks and responsibility</w:t>
      </w:r>
    </w:p>
    <w:p w:rsidR="00672410" w:rsidRPr="00100E42" w:rsidRDefault="00262FF7" w:rsidP="00672410">
      <w:pPr>
        <w:pStyle w:val="Brdtext"/>
        <w:rPr>
          <w:rFonts w:asciiTheme="majorHAnsi" w:hAnsiTheme="majorHAnsi" w:cstheme="majorHAnsi"/>
          <w:lang w:val="en-GB"/>
        </w:rPr>
      </w:pPr>
      <w:r w:rsidRPr="00100E42">
        <w:rPr>
          <w:rFonts w:asciiTheme="majorHAnsi" w:hAnsiTheme="majorHAnsi" w:cstheme="majorHAnsi"/>
          <w:lang w:val="en-GB"/>
        </w:rPr>
        <w:t>Ask if the referee has been informed by the candidate about your call?</w:t>
      </w:r>
    </w:p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8E23FA" w:rsidRPr="00100E42" w:rsidRDefault="00262FF7" w:rsidP="00672410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100E42">
        <w:rPr>
          <w:rFonts w:asciiTheme="majorHAnsi" w:hAnsiTheme="majorHAnsi" w:cstheme="majorHAnsi"/>
          <w:sz w:val="22"/>
          <w:szCs w:val="22"/>
          <w:lang w:val="en-GB"/>
        </w:rPr>
        <w:t xml:space="preserve">You should contact at least two referees for each candidate. The references should not be older than five years and at least one of them should be a manager. </w:t>
      </w:r>
    </w:p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100E42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100E42">
        <w:rPr>
          <w:rFonts w:asciiTheme="majorHAnsi" w:hAnsiTheme="majorHAnsi" w:cstheme="majorHAnsi"/>
          <w:sz w:val="22"/>
          <w:szCs w:val="22"/>
          <w:lang w:val="en-GB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672410" w:rsidRPr="00100E42" w:rsidTr="008E23FA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10" w:rsidRPr="00100E42" w:rsidRDefault="0088197B" w:rsidP="0088197B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Name of the c</w:t>
            </w:r>
            <w:r w:rsidR="00672410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andidate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672410" w:rsidRPr="00100E42" w:rsidTr="008E23FA">
        <w:trPr>
          <w:trHeight w:val="454"/>
        </w:trPr>
        <w:tc>
          <w:tcPr>
            <w:tcW w:w="3539" w:type="dxa"/>
            <w:shd w:val="clear" w:color="auto" w:fill="auto"/>
          </w:tcPr>
          <w:p w:rsidR="00672410" w:rsidRPr="00100E42" w:rsidRDefault="00B666FB" w:rsidP="00B666FB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Candidate for the position of</w:t>
            </w:r>
          </w:p>
        </w:tc>
        <w:tc>
          <w:tcPr>
            <w:tcW w:w="5528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672410" w:rsidRPr="00100E42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100E42" w:rsidRDefault="00B666FB" w:rsidP="00B666FB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Name of referee</w:t>
            </w:r>
          </w:p>
        </w:tc>
        <w:tc>
          <w:tcPr>
            <w:tcW w:w="5528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672410" w:rsidRPr="00100E42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100E42" w:rsidRDefault="00CB541D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5528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672410" w:rsidRPr="00100E42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100E42" w:rsidRDefault="00262FF7" w:rsidP="003E33A6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The </w:t>
            </w:r>
            <w:r w:rsidR="003E33A6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relationship between the </w:t>
            </w: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position of the referee </w:t>
            </w:r>
            <w:r w:rsidR="003E33A6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and </w:t>
            </w: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the candidate</w:t>
            </w:r>
          </w:p>
        </w:tc>
        <w:tc>
          <w:tcPr>
            <w:tcW w:w="5528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672410" w:rsidRPr="00100E42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100E42" w:rsidRDefault="003E33A6" w:rsidP="00262F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You</w:t>
            </w:r>
            <w:r w:rsidR="00262FF7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worked together for the company</w:t>
            </w:r>
          </w:p>
        </w:tc>
        <w:tc>
          <w:tcPr>
            <w:tcW w:w="5528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672410" w:rsidRPr="00100E42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100E42" w:rsidRDefault="00262FF7" w:rsidP="00262F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How would you describe your relationship to </w:t>
            </w:r>
            <w:r w:rsidR="00672410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NN? </w:t>
            </w:r>
            <w:r w:rsidR="000710D9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Any c</w:t>
            </w: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ontact outside of work</w:t>
            </w:r>
            <w:r w:rsidR="00672410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5528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672410" w:rsidRPr="00100E42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100E42" w:rsidRDefault="00672410" w:rsidP="00262F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H</w:t>
            </w:r>
            <w:r w:rsidR="00262FF7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ow long have you known each other</w:t>
            </w: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5528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672410" w:rsidRPr="00100E42" w:rsidTr="008E23FA">
        <w:trPr>
          <w:trHeight w:val="466"/>
        </w:trPr>
        <w:tc>
          <w:tcPr>
            <w:tcW w:w="3539" w:type="dxa"/>
            <w:shd w:val="clear" w:color="auto" w:fill="auto"/>
          </w:tcPr>
          <w:p w:rsidR="00672410" w:rsidRPr="00100E42" w:rsidRDefault="00262FF7" w:rsidP="00262F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When did you stop working together and why</w:t>
            </w:r>
            <w:r w:rsidR="00672410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5528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100E42">
        <w:rPr>
          <w:rFonts w:asciiTheme="majorHAnsi" w:hAnsiTheme="majorHAnsi" w:cstheme="majorHAnsi"/>
          <w:sz w:val="22"/>
          <w:szCs w:val="22"/>
          <w:lang w:val="en-GB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c>
          <w:tcPr>
            <w:tcW w:w="9209" w:type="dxa"/>
            <w:shd w:val="clear" w:color="auto" w:fill="F5FC9C"/>
          </w:tcPr>
          <w:p w:rsidR="00672410" w:rsidRPr="00100E42" w:rsidRDefault="00EC15D2" w:rsidP="001E4AF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lastRenderedPageBreak/>
              <w:t>Can you tell me a little about N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N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´s tasks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?</w:t>
            </w:r>
          </w:p>
          <w:p w:rsidR="00672410" w:rsidRPr="00100E42" w:rsidRDefault="00672410" w:rsidP="000710D9">
            <w:pP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(in</w:t>
            </w:r>
            <w:r w:rsidR="000F6821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c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l</w:t>
            </w:r>
            <w:r w:rsid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.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r w:rsidR="000F6821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responsibilities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,</w:t>
            </w:r>
            <w:r w:rsidR="000710D9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mandate, whom he/she reported to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etc.)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c>
          <w:tcPr>
            <w:tcW w:w="9209" w:type="dxa"/>
            <w:shd w:val="clear" w:color="auto" w:fill="F5FC9C"/>
          </w:tcPr>
          <w:p w:rsidR="00672410" w:rsidRPr="00100E42" w:rsidRDefault="003E33A6" w:rsidP="00975C0E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Any specific areas of</w:t>
            </w:r>
            <w:r w:rsidR="00975C0E" w:rsidRPr="00100E42">
              <w:rPr>
                <w:rFonts w:asciiTheme="majorHAnsi" w:hAnsiTheme="majorHAnsi" w:cstheme="majorHAnsi"/>
                <w:b/>
                <w:lang w:val="en-GB"/>
              </w:rPr>
              <w:t xml:space="preserve"> responsibility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? 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c>
          <w:tcPr>
            <w:tcW w:w="9209" w:type="dxa"/>
            <w:shd w:val="clear" w:color="auto" w:fill="F5FC9C"/>
          </w:tcPr>
          <w:p w:rsidR="00672410" w:rsidRPr="00100E42" w:rsidRDefault="00EC15D2" w:rsidP="00975C0E">
            <w:pPr>
              <w:spacing w:line="260" w:lineRule="atLeast"/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Participation</w:t>
            </w:r>
            <w:r w:rsidR="00975C0E" w:rsidRPr="00100E42">
              <w:rPr>
                <w:rFonts w:asciiTheme="majorHAnsi" w:hAnsiTheme="majorHAnsi" w:cstheme="majorHAnsi"/>
                <w:b/>
                <w:lang w:val="en-GB"/>
              </w:rPr>
              <w:t xml:space="preserve"> in bigger 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proje</w:t>
            </w:r>
            <w:r w:rsidR="00975C0E" w:rsidRPr="00100E42">
              <w:rPr>
                <w:rFonts w:asciiTheme="majorHAnsi" w:hAnsiTheme="majorHAnsi" w:cstheme="majorHAnsi"/>
                <w:b/>
                <w:lang w:val="en-GB"/>
              </w:rPr>
              <w:t>c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t</w:t>
            </w:r>
            <w:r w:rsidR="00975C0E" w:rsidRPr="00100E42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/</w:t>
            </w:r>
            <w:r w:rsidR="00975C0E" w:rsidRPr="00100E42">
              <w:rPr>
                <w:rFonts w:asciiTheme="majorHAnsi" w:hAnsiTheme="majorHAnsi" w:cstheme="majorHAnsi"/>
                <w:b/>
                <w:lang w:val="en-GB"/>
              </w:rPr>
              <w:t xml:space="preserve"> development projects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?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296"/>
        </w:trPr>
        <w:tc>
          <w:tcPr>
            <w:tcW w:w="9209" w:type="dxa"/>
            <w:shd w:val="clear" w:color="auto" w:fill="F5FC9C"/>
          </w:tcPr>
          <w:p w:rsidR="00672410" w:rsidRPr="00100E42" w:rsidRDefault="00EC15D2" w:rsidP="00EC15D2">
            <w:pPr>
              <w:spacing w:line="260" w:lineRule="atLeast"/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Leadership position?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ind w:left="7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245"/>
        </w:trPr>
        <w:tc>
          <w:tcPr>
            <w:tcW w:w="9209" w:type="dxa"/>
            <w:shd w:val="clear" w:color="auto" w:fill="F5FC9C"/>
          </w:tcPr>
          <w:p w:rsidR="00672410" w:rsidRPr="00100E42" w:rsidRDefault="00672410" w:rsidP="000710D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H</w:t>
            </w:r>
            <w:r w:rsidR="000710D9" w:rsidRPr="00100E42">
              <w:rPr>
                <w:rFonts w:asciiTheme="majorHAnsi" w:hAnsiTheme="majorHAnsi" w:cstheme="majorHAnsi"/>
                <w:b/>
                <w:lang w:val="en-GB"/>
              </w:rPr>
              <w:t>ow well did NN do in the time you worked together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? H</w:t>
            </w:r>
            <w:r w:rsidR="000710D9" w:rsidRPr="00100E42">
              <w:rPr>
                <w:rFonts w:asciiTheme="majorHAnsi" w:hAnsiTheme="majorHAnsi" w:cstheme="majorHAnsi"/>
                <w:b/>
                <w:lang w:val="en-GB"/>
              </w:rPr>
              <w:t xml:space="preserve">ow was the quality of NN’s </w:t>
            </w:r>
            <w:r w:rsidR="00FA1F64" w:rsidRPr="00100E42">
              <w:rPr>
                <w:rFonts w:asciiTheme="majorHAnsi" w:hAnsiTheme="majorHAnsi" w:cstheme="majorHAnsi"/>
                <w:b/>
                <w:lang w:val="en-GB"/>
              </w:rPr>
              <w:t xml:space="preserve">completed </w:t>
            </w:r>
            <w:r w:rsidR="000710D9" w:rsidRPr="00100E42">
              <w:rPr>
                <w:rFonts w:asciiTheme="majorHAnsi" w:hAnsiTheme="majorHAnsi" w:cstheme="majorHAnsi"/>
                <w:b/>
                <w:lang w:val="en-GB"/>
              </w:rPr>
              <w:t>tasks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?</w:t>
            </w:r>
            <w:r w:rsidRPr="00100E42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(</w:t>
            </w:r>
            <w:r w:rsidR="000710D9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In accordance with the previous questions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AC04BA" w:rsidRPr="00100E42" w:rsidRDefault="00AC04BA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672410" w:rsidRPr="00100E42" w:rsidRDefault="00672410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215"/>
        </w:trPr>
        <w:tc>
          <w:tcPr>
            <w:tcW w:w="9209" w:type="dxa"/>
            <w:shd w:val="clear" w:color="auto" w:fill="F5FC9C"/>
          </w:tcPr>
          <w:p w:rsidR="00672410" w:rsidRPr="00100E42" w:rsidRDefault="00BB48CD" w:rsidP="001E4AF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Describe </w:t>
            </w:r>
            <w:r w:rsidR="004A65F3" w:rsidRPr="00100E42">
              <w:rPr>
                <w:rFonts w:asciiTheme="majorHAnsi" w:hAnsiTheme="majorHAnsi" w:cstheme="majorHAnsi"/>
                <w:b/>
                <w:lang w:val="en-GB"/>
              </w:rPr>
              <w:t>what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 you think of 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NN 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as a person</w:t>
            </w:r>
          </w:p>
          <w:p w:rsidR="00672410" w:rsidRPr="00100E42" w:rsidRDefault="00672410" w:rsidP="00D03695">
            <w:pP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(</w:t>
            </w:r>
            <w:r w:rsidR="00D03695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Which of NN’s qualities and skills have been the most useful ones when working together?) Ask for specific examples of how NN would typically act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)</w:t>
            </w:r>
            <w:r w:rsidR="00921EDB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174"/>
        </w:trPr>
        <w:tc>
          <w:tcPr>
            <w:tcW w:w="9209" w:type="dxa"/>
            <w:shd w:val="clear" w:color="auto" w:fill="F5FC9C"/>
          </w:tcPr>
          <w:p w:rsidR="00672410" w:rsidRPr="00100E42" w:rsidRDefault="00366AAE" w:rsidP="00366AAE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What would you say are NN’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s st</w:t>
            </w:r>
            <w:r w:rsidR="00D03695" w:rsidRPr="00100E42">
              <w:rPr>
                <w:rFonts w:asciiTheme="majorHAnsi" w:hAnsiTheme="majorHAnsi" w:cstheme="majorHAnsi"/>
                <w:b/>
                <w:lang w:val="en-GB"/>
              </w:rPr>
              <w:t>r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ongest qualities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?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174"/>
        </w:trPr>
        <w:tc>
          <w:tcPr>
            <w:tcW w:w="9209" w:type="dxa"/>
            <w:shd w:val="clear" w:color="auto" w:fill="F5FC9C"/>
          </w:tcPr>
          <w:p w:rsidR="00672410" w:rsidRPr="00100E42" w:rsidRDefault="006D116E" w:rsidP="006D116E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Which qualities do you think 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NN 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could develop further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?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174"/>
        </w:trPr>
        <w:tc>
          <w:tcPr>
            <w:tcW w:w="9209" w:type="dxa"/>
            <w:shd w:val="clear" w:color="auto" w:fill="F5FC9C"/>
          </w:tcPr>
          <w:p w:rsidR="00672410" w:rsidRPr="00100E42" w:rsidRDefault="00672410" w:rsidP="003C156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H</w:t>
            </w:r>
            <w:r w:rsidR="003C1560" w:rsidRPr="00100E42">
              <w:rPr>
                <w:rFonts w:asciiTheme="majorHAnsi" w:hAnsiTheme="majorHAnsi" w:cstheme="majorHAnsi"/>
                <w:b/>
                <w:lang w:val="en-GB"/>
              </w:rPr>
              <w:t xml:space="preserve">ow do you think other people who have worked with 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NN </w:t>
            </w:r>
            <w:r w:rsidR="003C1560" w:rsidRPr="00100E42">
              <w:rPr>
                <w:rFonts w:asciiTheme="majorHAnsi" w:hAnsiTheme="majorHAnsi" w:cstheme="majorHAnsi"/>
                <w:b/>
                <w:lang w:val="en-GB"/>
              </w:rPr>
              <w:t>would describe him/ her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?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inorHAnsi" w:hAnsiTheme="minorHAnsi"/>
                <w:b/>
                <w:color w:val="C00000"/>
                <w:sz w:val="22"/>
                <w:szCs w:val="22"/>
                <w:lang w:val="en-GB"/>
              </w:rPr>
            </w:pPr>
          </w:p>
        </w:tc>
      </w:tr>
    </w:tbl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93DD7" w:rsidRPr="00100E42" w:rsidTr="00041F19">
        <w:trPr>
          <w:trHeight w:val="174"/>
        </w:trPr>
        <w:tc>
          <w:tcPr>
            <w:tcW w:w="9209" w:type="dxa"/>
            <w:shd w:val="clear" w:color="auto" w:fill="F5FC9C"/>
          </w:tcPr>
          <w:p w:rsidR="00393DD7" w:rsidRPr="00100E42" w:rsidRDefault="003C1560" w:rsidP="003C1560">
            <w:pP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What is typical for </w:t>
            </w:r>
            <w:r w:rsidR="00393DD7" w:rsidRPr="00100E42">
              <w:rPr>
                <w:rFonts w:asciiTheme="majorHAnsi" w:hAnsiTheme="majorHAnsi" w:cstheme="majorHAnsi"/>
                <w:b/>
                <w:lang w:val="en-GB"/>
              </w:rPr>
              <w:t xml:space="preserve">NN 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compared with other people with similar positions</w:t>
            </w:r>
            <w:r w:rsidR="00393DD7" w:rsidRPr="00100E42">
              <w:rPr>
                <w:rFonts w:asciiTheme="majorHAnsi" w:hAnsiTheme="majorHAnsi" w:cstheme="majorHAnsi"/>
                <w:b/>
                <w:lang w:val="en-GB"/>
              </w:rPr>
              <w:t>?</w:t>
            </w:r>
            <w:r w:rsidR="00393DD7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Ask for specific examples on how NN acts</w:t>
            </w:r>
            <w:r w:rsidR="00393DD7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.</w:t>
            </w:r>
          </w:p>
        </w:tc>
      </w:tr>
      <w:tr w:rsidR="00393DD7" w:rsidRPr="00100E42" w:rsidTr="00041F19">
        <w:trPr>
          <w:trHeight w:val="1701"/>
        </w:trPr>
        <w:tc>
          <w:tcPr>
            <w:tcW w:w="9209" w:type="dxa"/>
          </w:tcPr>
          <w:p w:rsidR="00393DD7" w:rsidRPr="00100E42" w:rsidRDefault="00393DD7" w:rsidP="00393DD7">
            <w:pPr>
              <w:rPr>
                <w:rFonts w:asciiTheme="minorHAnsi" w:hAnsiTheme="minorHAnsi"/>
                <w:b/>
                <w:color w:val="C00000"/>
                <w:sz w:val="22"/>
                <w:szCs w:val="22"/>
                <w:lang w:val="en-GB"/>
              </w:rPr>
            </w:pPr>
          </w:p>
        </w:tc>
      </w:tr>
    </w:tbl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425"/>
        <w:gridCol w:w="425"/>
        <w:gridCol w:w="425"/>
        <w:gridCol w:w="426"/>
        <w:gridCol w:w="425"/>
        <w:gridCol w:w="3750"/>
      </w:tblGrid>
      <w:tr w:rsidR="005B6560" w:rsidRPr="00100E42" w:rsidTr="00041F19">
        <w:trPr>
          <w:trHeight w:val="567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C9C"/>
          </w:tcPr>
          <w:p w:rsidR="005B6560" w:rsidRPr="00100E42" w:rsidRDefault="00BB48CD" w:rsidP="00041F19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Decisive</w:t>
            </w:r>
            <w:r w:rsidR="005B6560" w:rsidRPr="00100E42">
              <w:rPr>
                <w:rFonts w:asciiTheme="majorHAnsi" w:hAnsiTheme="majorHAnsi" w:cstheme="majorHAnsi"/>
                <w:b/>
                <w:lang w:val="en-GB"/>
              </w:rPr>
              <w:t xml:space="preserve"> person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a</w:t>
            </w:r>
            <w:r w:rsidR="005B6560" w:rsidRPr="00100E42">
              <w:rPr>
                <w:rFonts w:asciiTheme="majorHAnsi" w:hAnsiTheme="majorHAnsi" w:cstheme="majorHAnsi"/>
                <w:b/>
                <w:lang w:val="en-GB"/>
              </w:rPr>
              <w:t>l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 skills</w:t>
            </w:r>
            <w:r w:rsidR="00216CFE" w:rsidRPr="00100E42">
              <w:rPr>
                <w:rFonts w:asciiTheme="majorHAnsi" w:hAnsiTheme="majorHAnsi" w:cstheme="majorHAnsi"/>
                <w:b/>
                <w:lang w:val="en-GB"/>
              </w:rPr>
              <w:t xml:space="preserve">, taken 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from the job </w:t>
            </w:r>
            <w:r w:rsidR="00216CFE" w:rsidRPr="00100E42">
              <w:rPr>
                <w:rFonts w:asciiTheme="majorHAnsi" w:hAnsiTheme="majorHAnsi" w:cstheme="majorHAnsi"/>
                <w:b/>
                <w:lang w:val="en-GB"/>
              </w:rPr>
              <w:t>specification</w:t>
            </w:r>
            <w:r w:rsidR="005B6560" w:rsidRPr="00100E42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  <w:p w:rsidR="005B6560" w:rsidRPr="00100E42" w:rsidRDefault="00BB48CD" w:rsidP="00BB48CD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Ask the referee to give marks, </w:t>
            </w:r>
            <w:r w:rsidR="005B6560"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1-5</w:t>
            </w:r>
            <w:r w:rsidRPr="00100E42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and ask for specific examples of how NN’s skills were clear or not. </w:t>
            </w:r>
          </w:p>
        </w:tc>
      </w:tr>
      <w:tr w:rsidR="005B6560" w:rsidRPr="00100E42" w:rsidTr="00041F19"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BB48CD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Person</w:t>
            </w:r>
            <w:r w:rsidR="00BB48CD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</w:t>
            </w:r>
            <w:r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l </w:t>
            </w:r>
            <w:r w:rsidR="00BB48CD" w:rsidRPr="00100E4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00E42"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00E42"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00E42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00E42"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00E42"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BB48CD" w:rsidP="00BB48CD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</w:t>
            </w:r>
            <w:r w:rsidR="005B6560"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omment</w:t>
            </w:r>
          </w:p>
        </w:tc>
      </w:tr>
      <w:tr w:rsidR="005B6560" w:rsidRPr="00100E42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  <w:r w:rsidRPr="00100E42">
              <w:rPr>
                <w:rFonts w:ascii="Arial" w:hAnsi="Arial" w:cs="Arial"/>
                <w:sz w:val="20"/>
                <w:lang w:val="en-GB"/>
              </w:rPr>
              <w:t xml:space="preserve">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B6560" w:rsidRPr="00100E42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  <w:r w:rsidRPr="00100E42">
              <w:rPr>
                <w:rFonts w:ascii="Arial" w:hAnsi="Arial" w:cs="Arial"/>
                <w:sz w:val="20"/>
                <w:lang w:val="en-GB"/>
              </w:rPr>
              <w:t xml:space="preserve">2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B6560" w:rsidRPr="00100E42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  <w:r w:rsidRPr="00100E42">
              <w:rPr>
                <w:rFonts w:ascii="Arial" w:hAnsi="Arial" w:cs="Arial"/>
                <w:sz w:val="20"/>
                <w:lang w:val="en-GB"/>
              </w:rPr>
              <w:t xml:space="preserve">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B6560" w:rsidRPr="00100E42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  <w:r w:rsidRPr="00100E42">
              <w:rPr>
                <w:rFonts w:ascii="Arial" w:hAnsi="Arial" w:cs="Arial"/>
                <w:sz w:val="20"/>
                <w:lang w:val="en-GB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B6560" w:rsidRPr="00100E42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  <w:r w:rsidRPr="00100E42">
              <w:rPr>
                <w:rFonts w:ascii="Arial" w:hAnsi="Arial" w:cs="Arial"/>
                <w:sz w:val="20"/>
                <w:lang w:val="en-GB"/>
              </w:rPr>
              <w:t xml:space="preserve">5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B6560" w:rsidRPr="00100E42" w:rsidTr="00041F19">
        <w:trPr>
          <w:trHeight w:val="454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  <w:r w:rsidRPr="00100E42">
              <w:rPr>
                <w:rFonts w:ascii="Arial" w:hAnsi="Arial" w:cs="Arial"/>
                <w:sz w:val="20"/>
                <w:lang w:val="en-GB"/>
              </w:rPr>
              <w:t xml:space="preserve">6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6560" w:rsidRPr="00100E42" w:rsidRDefault="005B6560" w:rsidP="00041F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212"/>
        </w:trPr>
        <w:tc>
          <w:tcPr>
            <w:tcW w:w="9209" w:type="dxa"/>
            <w:shd w:val="clear" w:color="auto" w:fill="F5FC9C"/>
          </w:tcPr>
          <w:p w:rsidR="00672410" w:rsidRPr="00100E42" w:rsidRDefault="003C1560" w:rsidP="003C156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Would you employ/ work with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 NN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 again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? 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93DD7" w:rsidRPr="00100E42" w:rsidRDefault="00393DD7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212"/>
        </w:trPr>
        <w:tc>
          <w:tcPr>
            <w:tcW w:w="9209" w:type="dxa"/>
            <w:shd w:val="clear" w:color="auto" w:fill="F5FC9C"/>
          </w:tcPr>
          <w:p w:rsidR="00672410" w:rsidRPr="00100E42" w:rsidRDefault="000F6821" w:rsidP="000F6821">
            <w:pPr>
              <w:tabs>
                <w:tab w:val="center" w:pos="5063"/>
              </w:tabs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 xml:space="preserve">Why did 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NN </w:t>
            </w:r>
            <w:r w:rsidRPr="00100E42">
              <w:rPr>
                <w:rFonts w:asciiTheme="majorHAnsi" w:hAnsiTheme="majorHAnsi" w:cstheme="majorHAnsi"/>
                <w:b/>
                <w:lang w:val="en-GB"/>
              </w:rPr>
              <w:t>stop working at your company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? 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ab/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5B6560" w:rsidRPr="00100E42" w:rsidRDefault="005B6560" w:rsidP="00672410">
      <w:pPr>
        <w:rPr>
          <w:rFonts w:asciiTheme="minorHAnsi" w:hAnsiTheme="min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391"/>
        <w:gridCol w:w="6237"/>
      </w:tblGrid>
      <w:tr w:rsidR="00672410" w:rsidRPr="00100E42" w:rsidTr="008E23FA">
        <w:trPr>
          <w:trHeight w:val="210"/>
        </w:trPr>
        <w:tc>
          <w:tcPr>
            <w:tcW w:w="9209" w:type="dxa"/>
            <w:gridSpan w:val="3"/>
            <w:shd w:val="clear" w:color="auto" w:fill="F5FC9C"/>
          </w:tcPr>
          <w:p w:rsidR="00672410" w:rsidRPr="00100E42" w:rsidRDefault="004A65F3" w:rsidP="004A65F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We always ask some routine questions. I wonder if you have anything to comment on, or any suspicion regarding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>:</w:t>
            </w:r>
          </w:p>
        </w:tc>
      </w:tr>
      <w:tr w:rsidR="00672410" w:rsidRPr="00100E42" w:rsidTr="001E4AF7">
        <w:trPr>
          <w:trHeight w:val="636"/>
        </w:trPr>
        <w:tc>
          <w:tcPr>
            <w:tcW w:w="1581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</w:t>
            </w:r>
            <w:r w:rsidR="0028472F"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onesty</w:t>
            </w: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91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7"/>
            <w:r w:rsidRPr="00100E42">
              <w:rPr>
                <w:rFonts w:asciiTheme="majorHAnsi" w:hAnsiTheme="majorHAnsi" w:cstheme="majorHAnsi"/>
                <w:lang w:val="en-GB"/>
              </w:rPr>
              <w:instrText xml:space="preserve"> FORMCHECKBOX </w:instrText>
            </w:r>
            <w:r w:rsidR="000906D2">
              <w:rPr>
                <w:rFonts w:asciiTheme="majorHAnsi" w:hAnsiTheme="majorHAnsi" w:cstheme="majorHAnsi"/>
                <w:lang w:val="en-GB"/>
              </w:rPr>
            </w:r>
            <w:r w:rsidR="000906D2">
              <w:rPr>
                <w:rFonts w:asciiTheme="majorHAnsi" w:hAnsiTheme="majorHAnsi" w:cstheme="majorHAnsi"/>
                <w:lang w:val="en-GB"/>
              </w:rPr>
              <w:fldChar w:fldCharType="separate"/>
            </w:r>
            <w:r w:rsidRPr="00100E42">
              <w:rPr>
                <w:rFonts w:asciiTheme="majorHAnsi" w:hAnsiTheme="majorHAnsi" w:cstheme="majorHAnsi"/>
                <w:lang w:val="en-GB"/>
              </w:rPr>
              <w:fldChar w:fldCharType="end"/>
            </w:r>
            <w:bookmarkEnd w:id="1"/>
            <w:r w:rsidRPr="00100E42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A65F3"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No</w:t>
            </w: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:rsidR="00672410" w:rsidRPr="00100E42" w:rsidRDefault="004A65F3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comment</w:t>
            </w:r>
          </w:p>
        </w:tc>
        <w:tc>
          <w:tcPr>
            <w:tcW w:w="6237" w:type="dxa"/>
          </w:tcPr>
          <w:p w:rsidR="00672410" w:rsidRPr="00100E42" w:rsidRDefault="0028472F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Comment</w:t>
            </w:r>
            <w:r w:rsidR="00672410"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</w:t>
            </w:r>
          </w:p>
        </w:tc>
      </w:tr>
      <w:tr w:rsidR="00672410" w:rsidRPr="00100E42" w:rsidTr="001E4AF7">
        <w:trPr>
          <w:trHeight w:val="636"/>
        </w:trPr>
        <w:tc>
          <w:tcPr>
            <w:tcW w:w="1581" w:type="dxa"/>
          </w:tcPr>
          <w:p w:rsidR="00672410" w:rsidRPr="00100E42" w:rsidRDefault="0028472F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Addiction</w:t>
            </w:r>
          </w:p>
        </w:tc>
        <w:tc>
          <w:tcPr>
            <w:tcW w:w="1391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E42">
              <w:rPr>
                <w:rFonts w:asciiTheme="majorHAnsi" w:hAnsiTheme="majorHAnsi" w:cstheme="majorHAnsi"/>
                <w:lang w:val="en-GB"/>
              </w:rPr>
              <w:instrText xml:space="preserve"> FORMCHECKBOX </w:instrText>
            </w:r>
            <w:r w:rsidR="000906D2">
              <w:rPr>
                <w:rFonts w:asciiTheme="majorHAnsi" w:hAnsiTheme="majorHAnsi" w:cstheme="majorHAnsi"/>
                <w:lang w:val="en-GB"/>
              </w:rPr>
            </w:r>
            <w:r w:rsidR="000906D2">
              <w:rPr>
                <w:rFonts w:asciiTheme="majorHAnsi" w:hAnsiTheme="majorHAnsi" w:cstheme="majorHAnsi"/>
                <w:lang w:val="en-GB"/>
              </w:rPr>
              <w:fldChar w:fldCharType="separate"/>
            </w:r>
            <w:r w:rsidRPr="00100E42">
              <w:rPr>
                <w:rFonts w:asciiTheme="majorHAnsi" w:hAnsiTheme="majorHAnsi" w:cstheme="majorHAnsi"/>
                <w:lang w:val="en-GB"/>
              </w:rPr>
              <w:fldChar w:fldCharType="end"/>
            </w: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4A65F3"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No</w:t>
            </w: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:rsidR="00672410" w:rsidRPr="00100E42" w:rsidRDefault="004A65F3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comment</w:t>
            </w:r>
          </w:p>
        </w:tc>
        <w:tc>
          <w:tcPr>
            <w:tcW w:w="6237" w:type="dxa"/>
          </w:tcPr>
          <w:p w:rsidR="00672410" w:rsidRPr="00100E42" w:rsidRDefault="0028472F" w:rsidP="001E4AF7">
            <w:pPr>
              <w:rPr>
                <w:rFonts w:asciiTheme="majorHAnsi" w:hAnsiTheme="majorHAnsi" w:cstheme="majorHAnsi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Comment</w:t>
            </w:r>
            <w:r w:rsidR="00672410"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</w:t>
            </w:r>
          </w:p>
        </w:tc>
      </w:tr>
      <w:tr w:rsidR="00672410" w:rsidRPr="00100E42" w:rsidTr="001E4AF7">
        <w:trPr>
          <w:trHeight w:val="636"/>
        </w:trPr>
        <w:tc>
          <w:tcPr>
            <w:tcW w:w="1581" w:type="dxa"/>
          </w:tcPr>
          <w:p w:rsidR="00672410" w:rsidRPr="00100E42" w:rsidRDefault="004A65F3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Ability to be on time</w:t>
            </w:r>
          </w:p>
        </w:tc>
        <w:tc>
          <w:tcPr>
            <w:tcW w:w="1391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E42">
              <w:rPr>
                <w:rFonts w:asciiTheme="majorHAnsi" w:hAnsiTheme="majorHAnsi" w:cstheme="majorHAnsi"/>
                <w:lang w:val="en-GB"/>
              </w:rPr>
              <w:instrText xml:space="preserve"> FORMCHECKBOX </w:instrText>
            </w:r>
            <w:r w:rsidR="000906D2">
              <w:rPr>
                <w:rFonts w:asciiTheme="majorHAnsi" w:hAnsiTheme="majorHAnsi" w:cstheme="majorHAnsi"/>
                <w:lang w:val="en-GB"/>
              </w:rPr>
            </w:r>
            <w:r w:rsidR="000906D2">
              <w:rPr>
                <w:rFonts w:asciiTheme="majorHAnsi" w:hAnsiTheme="majorHAnsi" w:cstheme="majorHAnsi"/>
                <w:lang w:val="en-GB"/>
              </w:rPr>
              <w:fldChar w:fldCharType="separate"/>
            </w:r>
            <w:r w:rsidRPr="00100E42">
              <w:rPr>
                <w:rFonts w:asciiTheme="majorHAnsi" w:hAnsiTheme="majorHAnsi" w:cstheme="majorHAnsi"/>
                <w:lang w:val="en-GB"/>
              </w:rPr>
              <w:fldChar w:fldCharType="end"/>
            </w: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4A65F3"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No</w:t>
            </w: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:rsidR="00672410" w:rsidRPr="00100E42" w:rsidRDefault="004A65F3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comment</w:t>
            </w:r>
          </w:p>
        </w:tc>
        <w:tc>
          <w:tcPr>
            <w:tcW w:w="6237" w:type="dxa"/>
          </w:tcPr>
          <w:p w:rsidR="00672410" w:rsidRPr="00100E42" w:rsidRDefault="0028472F" w:rsidP="0028472F">
            <w:pPr>
              <w:rPr>
                <w:rFonts w:asciiTheme="majorHAnsi" w:hAnsiTheme="majorHAnsi" w:cstheme="majorHAnsi"/>
                <w:lang w:val="en-GB"/>
              </w:rPr>
            </w:pPr>
            <w:r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</w:t>
            </w:r>
            <w:r w:rsidR="00672410" w:rsidRPr="00100E4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omment:</w:t>
            </w:r>
          </w:p>
        </w:tc>
      </w:tr>
    </w:tbl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163"/>
        </w:trPr>
        <w:tc>
          <w:tcPr>
            <w:tcW w:w="9209" w:type="dxa"/>
            <w:shd w:val="clear" w:color="auto" w:fill="F5FC9C"/>
          </w:tcPr>
          <w:p w:rsidR="00672410" w:rsidRPr="00100E42" w:rsidRDefault="0028472F" w:rsidP="0028472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Is there anything to comment on NN’s absence from work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? 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ajorHAnsi" w:hAnsiTheme="majorHAnsi" w:cstheme="majorHAnsi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72410" w:rsidRPr="00100E42" w:rsidTr="008E23FA">
        <w:trPr>
          <w:trHeight w:val="212"/>
        </w:trPr>
        <w:tc>
          <w:tcPr>
            <w:tcW w:w="9209" w:type="dxa"/>
            <w:shd w:val="clear" w:color="auto" w:fill="F5FC9C"/>
          </w:tcPr>
          <w:p w:rsidR="00672410" w:rsidRPr="00100E42" w:rsidRDefault="0028472F" w:rsidP="0028472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Is there anything else you would like to add or things I should know about NN that I have not asked you about?</w:t>
            </w:r>
            <w:r w:rsidR="00672410" w:rsidRPr="00100E42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</w:tc>
      </w:tr>
      <w:tr w:rsidR="00672410" w:rsidRPr="00100E42" w:rsidTr="001E4AF7">
        <w:trPr>
          <w:trHeight w:val="1701"/>
        </w:trPr>
        <w:tc>
          <w:tcPr>
            <w:tcW w:w="9209" w:type="dxa"/>
          </w:tcPr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672410" w:rsidRPr="00100E42" w:rsidRDefault="00672410" w:rsidP="001E4AF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672410" w:rsidRPr="00100E42" w:rsidRDefault="00672410" w:rsidP="00672410">
      <w:pPr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tbl>
      <w:tblPr>
        <w:tblStyle w:val="Tabellrutnt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393DD7" w:rsidRPr="00100E42" w:rsidTr="00393DD7">
        <w:trPr>
          <w:trHeight w:val="258"/>
        </w:trPr>
        <w:tc>
          <w:tcPr>
            <w:tcW w:w="9186" w:type="dxa"/>
            <w:shd w:val="clear" w:color="auto" w:fill="F5FC9C"/>
          </w:tcPr>
          <w:p w:rsidR="00393DD7" w:rsidRPr="00100E42" w:rsidRDefault="00D03695" w:rsidP="00D0369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0E42">
              <w:rPr>
                <w:rFonts w:asciiTheme="majorHAnsi" w:hAnsiTheme="majorHAnsi" w:cstheme="majorHAnsi"/>
                <w:b/>
                <w:lang w:val="en-GB"/>
              </w:rPr>
              <w:t>What would you say about NN’s credibility</w:t>
            </w:r>
            <w:r w:rsidR="00393DD7" w:rsidRPr="00100E42">
              <w:rPr>
                <w:rFonts w:asciiTheme="majorHAnsi" w:hAnsiTheme="majorHAnsi" w:cstheme="majorHAnsi"/>
                <w:b/>
                <w:lang w:val="en-GB"/>
              </w:rPr>
              <w:t xml:space="preserve">? </w:t>
            </w:r>
          </w:p>
        </w:tc>
      </w:tr>
      <w:tr w:rsidR="00393DD7" w:rsidRPr="00100E42" w:rsidTr="00393DD7">
        <w:trPr>
          <w:trHeight w:val="717"/>
        </w:trPr>
        <w:tc>
          <w:tcPr>
            <w:tcW w:w="9186" w:type="dxa"/>
          </w:tcPr>
          <w:p w:rsidR="00393DD7" w:rsidRPr="00100E42" w:rsidRDefault="00393DD7" w:rsidP="0067241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393DD7" w:rsidRPr="00100E42" w:rsidRDefault="00393DD7" w:rsidP="0067241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393DD7" w:rsidRPr="00100E42" w:rsidRDefault="00393DD7" w:rsidP="0067241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393DD7" w:rsidRPr="00100E42" w:rsidRDefault="00393DD7" w:rsidP="00672410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672410" w:rsidRPr="00100E42" w:rsidRDefault="00672410" w:rsidP="00672410">
      <w:pPr>
        <w:rPr>
          <w:rFonts w:asciiTheme="majorHAnsi" w:hAnsiTheme="majorHAnsi" w:cstheme="majorHAnsi"/>
          <w:sz w:val="16"/>
          <w:szCs w:val="16"/>
          <w:lang w:val="en-GB"/>
        </w:rPr>
      </w:pPr>
      <w:r w:rsidRPr="00100E42">
        <w:rPr>
          <w:rFonts w:asciiTheme="majorHAnsi" w:hAnsiTheme="majorHAnsi" w:cstheme="majorHAnsi"/>
          <w:sz w:val="22"/>
          <w:szCs w:val="22"/>
          <w:lang w:val="en-GB"/>
        </w:rPr>
        <w:br/>
      </w:r>
      <w:r w:rsidRPr="00100E42">
        <w:rPr>
          <w:rFonts w:asciiTheme="majorHAnsi" w:hAnsiTheme="majorHAnsi" w:cstheme="majorHAnsi"/>
          <w:lang w:val="en-GB"/>
        </w:rPr>
        <w:t>T</w:t>
      </w:r>
      <w:r w:rsidR="0064581B" w:rsidRPr="00100E42">
        <w:rPr>
          <w:rFonts w:asciiTheme="majorHAnsi" w:hAnsiTheme="majorHAnsi" w:cstheme="majorHAnsi"/>
          <w:lang w:val="en-GB"/>
        </w:rPr>
        <w:t>hank the referee for his/ her time</w:t>
      </w:r>
    </w:p>
    <w:p w:rsidR="00672410" w:rsidRPr="00100E42" w:rsidRDefault="00672410" w:rsidP="00672410">
      <w:pPr>
        <w:rPr>
          <w:rFonts w:asciiTheme="majorHAnsi" w:hAnsiTheme="majorHAnsi" w:cstheme="majorHAnsi"/>
          <w:sz w:val="16"/>
          <w:szCs w:val="16"/>
          <w:lang w:val="en-GB"/>
        </w:rPr>
      </w:pPr>
    </w:p>
    <w:sectPr w:rsidR="00672410" w:rsidRPr="00100E42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10" w:rsidRDefault="00672410" w:rsidP="00E25647">
      <w:r>
        <w:separator/>
      </w:r>
    </w:p>
  </w:endnote>
  <w:endnote w:type="continuationSeparator" w:id="0">
    <w:p w:rsidR="00672410" w:rsidRDefault="00672410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Segoe UI Semilight"/>
    <w:panose1 w:val="020F0502020204030204"/>
    <w:charset w:val="00"/>
    <w:family w:val="swiss"/>
    <w:pitch w:val="variable"/>
    <w:sig w:usb0="00000000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0906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0906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0906D2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0906D2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10" w:rsidRPr="001565B5" w:rsidRDefault="00672410" w:rsidP="001565B5">
      <w:pPr>
        <w:pStyle w:val="Sidfot"/>
      </w:pPr>
    </w:p>
  </w:footnote>
  <w:footnote w:type="continuationSeparator" w:id="0">
    <w:p w:rsidR="00672410" w:rsidRDefault="00672410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21CE115A"/>
    <w:multiLevelType w:val="hybridMultilevel"/>
    <w:tmpl w:val="0E007A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10"/>
    <w:rsid w:val="0000059E"/>
    <w:rsid w:val="00020939"/>
    <w:rsid w:val="000710D9"/>
    <w:rsid w:val="000906D2"/>
    <w:rsid w:val="00096720"/>
    <w:rsid w:val="000A18A5"/>
    <w:rsid w:val="000D742D"/>
    <w:rsid w:val="000E3404"/>
    <w:rsid w:val="000F60CF"/>
    <w:rsid w:val="000F6821"/>
    <w:rsid w:val="001002AA"/>
    <w:rsid w:val="00100E42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16CFE"/>
    <w:rsid w:val="00256EC9"/>
    <w:rsid w:val="00262FF7"/>
    <w:rsid w:val="00270306"/>
    <w:rsid w:val="0028472F"/>
    <w:rsid w:val="002872AF"/>
    <w:rsid w:val="0029770C"/>
    <w:rsid w:val="002C7BDF"/>
    <w:rsid w:val="002D1A6B"/>
    <w:rsid w:val="002D2AD2"/>
    <w:rsid w:val="002F2FCC"/>
    <w:rsid w:val="00303DCD"/>
    <w:rsid w:val="00317C32"/>
    <w:rsid w:val="00332B42"/>
    <w:rsid w:val="00342BAB"/>
    <w:rsid w:val="00342D40"/>
    <w:rsid w:val="00366AAE"/>
    <w:rsid w:val="003677FC"/>
    <w:rsid w:val="003816F9"/>
    <w:rsid w:val="00393DD7"/>
    <w:rsid w:val="003A4AE7"/>
    <w:rsid w:val="003C1560"/>
    <w:rsid w:val="003C19D5"/>
    <w:rsid w:val="003E2BB0"/>
    <w:rsid w:val="003E33A6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4A65F3"/>
    <w:rsid w:val="00526960"/>
    <w:rsid w:val="00545972"/>
    <w:rsid w:val="005804DF"/>
    <w:rsid w:val="0058105A"/>
    <w:rsid w:val="005B1832"/>
    <w:rsid w:val="005B6560"/>
    <w:rsid w:val="005E3AF4"/>
    <w:rsid w:val="00612245"/>
    <w:rsid w:val="0062303E"/>
    <w:rsid w:val="00630209"/>
    <w:rsid w:val="006419CE"/>
    <w:rsid w:val="00644641"/>
    <w:rsid w:val="0064581B"/>
    <w:rsid w:val="00650B23"/>
    <w:rsid w:val="00662B38"/>
    <w:rsid w:val="00672410"/>
    <w:rsid w:val="00675FF0"/>
    <w:rsid w:val="00680823"/>
    <w:rsid w:val="0069094B"/>
    <w:rsid w:val="006927D2"/>
    <w:rsid w:val="006B01B9"/>
    <w:rsid w:val="006B4D1B"/>
    <w:rsid w:val="006B6100"/>
    <w:rsid w:val="006C1D81"/>
    <w:rsid w:val="006D116E"/>
    <w:rsid w:val="00705270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96803"/>
    <w:rsid w:val="007D1A2F"/>
    <w:rsid w:val="007F5B9C"/>
    <w:rsid w:val="00804A07"/>
    <w:rsid w:val="00830F24"/>
    <w:rsid w:val="00836BFB"/>
    <w:rsid w:val="00842A5F"/>
    <w:rsid w:val="00847DB3"/>
    <w:rsid w:val="0088197B"/>
    <w:rsid w:val="00881FF0"/>
    <w:rsid w:val="008B5138"/>
    <w:rsid w:val="008D2DF7"/>
    <w:rsid w:val="008D7745"/>
    <w:rsid w:val="008E23FA"/>
    <w:rsid w:val="009161BE"/>
    <w:rsid w:val="00921EDB"/>
    <w:rsid w:val="00937407"/>
    <w:rsid w:val="009604E0"/>
    <w:rsid w:val="00970E4C"/>
    <w:rsid w:val="00971A6A"/>
    <w:rsid w:val="00975C0E"/>
    <w:rsid w:val="00992047"/>
    <w:rsid w:val="009B454F"/>
    <w:rsid w:val="009B678E"/>
    <w:rsid w:val="009D59CA"/>
    <w:rsid w:val="00A03753"/>
    <w:rsid w:val="00A30AAF"/>
    <w:rsid w:val="00A550BB"/>
    <w:rsid w:val="00A55BE8"/>
    <w:rsid w:val="00A634D2"/>
    <w:rsid w:val="00A66AB8"/>
    <w:rsid w:val="00A94F83"/>
    <w:rsid w:val="00AB4043"/>
    <w:rsid w:val="00AB49A3"/>
    <w:rsid w:val="00AC04BA"/>
    <w:rsid w:val="00AD4A6E"/>
    <w:rsid w:val="00B00D17"/>
    <w:rsid w:val="00B13B81"/>
    <w:rsid w:val="00B302B0"/>
    <w:rsid w:val="00B666FB"/>
    <w:rsid w:val="00B67579"/>
    <w:rsid w:val="00B957FF"/>
    <w:rsid w:val="00BA514F"/>
    <w:rsid w:val="00BA69B4"/>
    <w:rsid w:val="00BB315B"/>
    <w:rsid w:val="00BB48CD"/>
    <w:rsid w:val="00BB7C98"/>
    <w:rsid w:val="00BC1655"/>
    <w:rsid w:val="00C14A5B"/>
    <w:rsid w:val="00C36C4F"/>
    <w:rsid w:val="00C45C23"/>
    <w:rsid w:val="00C82E48"/>
    <w:rsid w:val="00C833CC"/>
    <w:rsid w:val="00CA70D8"/>
    <w:rsid w:val="00CB541D"/>
    <w:rsid w:val="00CF3963"/>
    <w:rsid w:val="00D03695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C15D2"/>
    <w:rsid w:val="00ED4855"/>
    <w:rsid w:val="00EF5C19"/>
    <w:rsid w:val="00F218D1"/>
    <w:rsid w:val="00F22361"/>
    <w:rsid w:val="00F4475F"/>
    <w:rsid w:val="00F943B5"/>
    <w:rsid w:val="00F97BA1"/>
    <w:rsid w:val="00FA1F64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09A08B9-BEF2-44EC-A186-0D400B74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Brdtext">
    <w:name w:val="Body Text"/>
    <w:basedOn w:val="Rubrik2"/>
    <w:link w:val="BrdtextChar"/>
    <w:qFormat/>
    <w:rsid w:val="00672410"/>
    <w:pPr>
      <w:keepNext w:val="0"/>
      <w:keepLines w:val="0"/>
      <w:spacing w:before="240" w:after="60" w:line="240" w:lineRule="auto"/>
    </w:pPr>
    <w:rPr>
      <w:rFonts w:ascii="Calibri" w:eastAsia="Calibri" w:hAnsi="Calibri" w:cs="Times New Roman"/>
      <w:bCs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672410"/>
    <w:rPr>
      <w:rFonts w:ascii="Calibri" w:eastAsia="Calibri" w:hAnsi="Calibri" w:cs="Times New Roman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4B18-A68C-4BB0-8141-0D8399C3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1</TotalTime>
  <Pages>5</Pages>
  <Words>450</Words>
  <Characters>2387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 Madeleine</dc:creator>
  <cp:keywords/>
  <dc:description/>
  <cp:lastModifiedBy>Rumm Margaretha</cp:lastModifiedBy>
  <cp:revision>2</cp:revision>
  <cp:lastPrinted>2015-04-21T11:34:00Z</cp:lastPrinted>
  <dcterms:created xsi:type="dcterms:W3CDTF">2019-04-01T09:16:00Z</dcterms:created>
  <dcterms:modified xsi:type="dcterms:W3CDTF">2019-04-01T09:16:00Z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