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FD63" w14:textId="77777777" w:rsidR="00362367" w:rsidRDefault="00362367" w:rsidP="002C3CBB">
      <w:pPr>
        <w:spacing w:after="120" w:line="276" w:lineRule="auto"/>
        <w:ind w:left="-993" w:right="567"/>
        <w:rPr>
          <w:rFonts w:cstheme="majorHAnsi"/>
          <w:sz w:val="20"/>
          <w:szCs w:val="20"/>
        </w:rPr>
      </w:pPr>
    </w:p>
    <w:p w14:paraId="44DBC144" w14:textId="77777777" w:rsidR="00362367" w:rsidRDefault="00362367" w:rsidP="002C3CBB">
      <w:pPr>
        <w:spacing w:after="120" w:line="276" w:lineRule="auto"/>
        <w:ind w:left="-993" w:right="567"/>
        <w:rPr>
          <w:rFonts w:cstheme="majorHAnsi"/>
          <w:sz w:val="20"/>
          <w:szCs w:val="20"/>
        </w:rPr>
      </w:pPr>
    </w:p>
    <w:sdt>
      <w:sdtPr>
        <w:rPr>
          <w:rFonts w:cstheme="majorHAnsi"/>
          <w:sz w:val="20"/>
          <w:szCs w:val="20"/>
        </w:rPr>
        <w:id w:val="1294633003"/>
        <w:lock w:val="contentLocked"/>
        <w:placeholder>
          <w:docPart w:val="DefaultPlaceholder_-1854013440"/>
        </w:placeholder>
      </w:sdtPr>
      <w:sdtEndPr/>
      <w:sdtContent>
        <w:p w14:paraId="3D9222AC" w14:textId="77777777" w:rsidR="002C3CBB" w:rsidRDefault="00CF7B7F" w:rsidP="002C3CBB">
          <w:pPr>
            <w:spacing w:after="120" w:line="276" w:lineRule="auto"/>
            <w:ind w:left="-993" w:right="567"/>
            <w:rPr>
              <w:rFonts w:cstheme="majorHAnsi"/>
              <w:sz w:val="20"/>
              <w:szCs w:val="20"/>
            </w:rPr>
          </w:pPr>
          <w:r w:rsidRPr="00A137C4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6658A86A" wp14:editId="7241DF3F">
                <wp:simplePos x="0" y="0"/>
                <wp:positionH relativeFrom="column">
                  <wp:posOffset>4181475</wp:posOffset>
                </wp:positionH>
                <wp:positionV relativeFrom="paragraph">
                  <wp:posOffset>-1124585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82F84" w:rsidRPr="00A137C4">
            <w:rPr>
              <w:rFonts w:cstheme="majorHAnsi"/>
              <w:sz w:val="20"/>
              <w:szCs w:val="20"/>
            </w:rPr>
            <w:t>Förslag på sakkunniga tas i normalfallet fram av utsedd rekryteringsgrupp eller av ämnesföreträdare i ämne</w:t>
          </w:r>
          <w:r w:rsidR="00883354">
            <w:rPr>
              <w:rFonts w:cstheme="majorHAnsi"/>
              <w:sz w:val="20"/>
              <w:szCs w:val="20"/>
            </w:rPr>
            <w:t>t</w:t>
          </w:r>
          <w:r w:rsidR="00882F84" w:rsidRPr="00A137C4">
            <w:rPr>
              <w:rFonts w:cstheme="majorHAnsi"/>
              <w:sz w:val="20"/>
              <w:szCs w:val="20"/>
            </w:rPr>
            <w:t xml:space="preserve"> ifråga. </w:t>
          </w:r>
          <w:r w:rsidR="006866AC" w:rsidRPr="00A137C4">
            <w:rPr>
              <w:rFonts w:cstheme="majorHAnsi"/>
              <w:sz w:val="20"/>
              <w:szCs w:val="20"/>
            </w:rPr>
            <w:t>Ansvarig prefekt lämnar</w:t>
          </w:r>
          <w:r w:rsidR="00882F84" w:rsidRPr="00A137C4">
            <w:rPr>
              <w:rFonts w:cstheme="majorHAnsi"/>
              <w:sz w:val="20"/>
              <w:szCs w:val="20"/>
            </w:rPr>
            <w:t xml:space="preserve"> därefter </w:t>
          </w:r>
          <w:r w:rsidR="006866AC" w:rsidRPr="00A137C4">
            <w:rPr>
              <w:rFonts w:cstheme="majorHAnsi"/>
              <w:sz w:val="20"/>
              <w:szCs w:val="20"/>
            </w:rPr>
            <w:t>in förslaget till han</w:t>
          </w:r>
          <w:r w:rsidR="00882F84" w:rsidRPr="00A137C4">
            <w:rPr>
              <w:rFonts w:cstheme="majorHAnsi"/>
              <w:sz w:val="20"/>
              <w:szCs w:val="20"/>
            </w:rPr>
            <w:t xml:space="preserve">dläggare i anställningsrådet. </w:t>
          </w:r>
          <w:r w:rsidR="002C3CBB" w:rsidRPr="00A137C4">
            <w:rPr>
              <w:rFonts w:cstheme="majorHAnsi"/>
              <w:sz w:val="20"/>
              <w:szCs w:val="20"/>
            </w:rPr>
            <w:t>Anställningsrådet utser sakkunniga.</w:t>
          </w:r>
        </w:p>
        <w:p w14:paraId="2A48F993" w14:textId="77777777" w:rsidR="00362367" w:rsidRDefault="00F11693" w:rsidP="00472209">
          <w:pPr>
            <w:spacing w:after="120" w:line="276" w:lineRule="auto"/>
            <w:ind w:left="-993" w:right="567"/>
            <w:rPr>
              <w:rFonts w:cstheme="majorHAnsi"/>
              <w:sz w:val="20"/>
              <w:szCs w:val="20"/>
            </w:rPr>
          </w:pPr>
          <w:r>
            <w:rPr>
              <w:rFonts w:cstheme="majorHAnsi"/>
              <w:sz w:val="20"/>
              <w:szCs w:val="20"/>
            </w:rPr>
            <w:t xml:space="preserve">Sakkunniga ska vara </w:t>
          </w:r>
          <w:r w:rsidRPr="009C2BE1">
            <w:rPr>
              <w:rFonts w:cstheme="majorHAnsi"/>
              <w:i/>
              <w:sz w:val="20"/>
              <w:szCs w:val="20"/>
            </w:rPr>
            <w:t>jämställt representerade</w:t>
          </w:r>
          <w:r>
            <w:rPr>
              <w:rFonts w:cstheme="majorHAnsi"/>
              <w:sz w:val="20"/>
              <w:szCs w:val="20"/>
            </w:rPr>
            <w:t xml:space="preserve"> och ska i</w:t>
          </w:r>
          <w:r w:rsidR="002C3CBB">
            <w:rPr>
              <w:rFonts w:cstheme="majorHAnsi"/>
              <w:sz w:val="20"/>
              <w:szCs w:val="20"/>
            </w:rPr>
            <w:t xml:space="preserve"> möjligaste mån </w:t>
          </w:r>
          <w:r w:rsidR="002C3CBB" w:rsidRPr="009C2BE1">
            <w:rPr>
              <w:rFonts w:cstheme="majorHAnsi"/>
              <w:i/>
              <w:sz w:val="20"/>
              <w:szCs w:val="20"/>
            </w:rPr>
            <w:t>vara från olika lärosäten</w:t>
          </w:r>
          <w:r w:rsidR="002C3CBB">
            <w:rPr>
              <w:rFonts w:cstheme="majorHAnsi"/>
              <w:sz w:val="20"/>
              <w:szCs w:val="20"/>
            </w:rPr>
            <w:t>. Är det flera sakkunniga från samma lärosäte</w:t>
          </w:r>
          <w:r w:rsidR="009C2BE1">
            <w:rPr>
              <w:rFonts w:cstheme="majorHAnsi"/>
              <w:sz w:val="20"/>
              <w:szCs w:val="20"/>
            </w:rPr>
            <w:t>, kommer de att</w:t>
          </w:r>
          <w:r w:rsidR="002C3CBB">
            <w:rPr>
              <w:rFonts w:cstheme="majorHAnsi"/>
              <w:sz w:val="20"/>
              <w:szCs w:val="20"/>
            </w:rPr>
            <w:t xml:space="preserve"> </w:t>
          </w:r>
          <w:r w:rsidR="00362367">
            <w:rPr>
              <w:rFonts w:cstheme="majorHAnsi"/>
              <w:sz w:val="20"/>
              <w:szCs w:val="20"/>
            </w:rPr>
            <w:t xml:space="preserve">listas </w:t>
          </w:r>
          <w:r>
            <w:rPr>
              <w:rFonts w:cstheme="majorHAnsi"/>
              <w:sz w:val="20"/>
              <w:szCs w:val="20"/>
            </w:rPr>
            <w:t>bland de sista</w:t>
          </w:r>
          <w:r w:rsidR="002C3CBB">
            <w:rPr>
              <w:rFonts w:cstheme="majorHAnsi"/>
              <w:sz w:val="20"/>
              <w:szCs w:val="20"/>
            </w:rPr>
            <w:t xml:space="preserve"> i </w:t>
          </w:r>
          <w:r w:rsidR="00362367">
            <w:rPr>
              <w:rFonts w:cstheme="majorHAnsi"/>
              <w:sz w:val="20"/>
              <w:szCs w:val="20"/>
            </w:rPr>
            <w:t>det slutliga</w:t>
          </w:r>
          <w:r w:rsidR="002C3CBB">
            <w:rPr>
              <w:rFonts w:cstheme="majorHAnsi"/>
              <w:sz w:val="20"/>
              <w:szCs w:val="20"/>
            </w:rPr>
            <w:t xml:space="preserve"> urvalet </w:t>
          </w:r>
          <w:r>
            <w:rPr>
              <w:rFonts w:cstheme="majorHAnsi"/>
              <w:sz w:val="20"/>
              <w:szCs w:val="20"/>
            </w:rPr>
            <w:t xml:space="preserve">av </w:t>
          </w:r>
          <w:r w:rsidR="002C3CBB">
            <w:rPr>
              <w:rFonts w:cstheme="majorHAnsi"/>
              <w:sz w:val="20"/>
              <w:szCs w:val="20"/>
            </w:rPr>
            <w:t xml:space="preserve">de sakkunniga som anställningsrådet utser. </w:t>
          </w:r>
        </w:p>
      </w:sdtContent>
    </w:sdt>
    <w:p w14:paraId="4C9B551E" w14:textId="7D3D42FD" w:rsidR="00362367" w:rsidRDefault="00D12948" w:rsidP="00472209">
      <w:pPr>
        <w:spacing w:before="240" w:after="0" w:line="276" w:lineRule="auto"/>
        <w:ind w:left="-993" w:right="567"/>
        <w:rPr>
          <w:rFonts w:cstheme="majorHAnsi"/>
          <w:color w:val="FF0000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Utförliga instruktioner för att ta fram förslag på sakkunniga återfinns: </w:t>
      </w:r>
      <w:hyperlink r:id="rId10" w:history="1">
        <w:r w:rsidR="00BD21DC">
          <w:rPr>
            <w:rStyle w:val="Hyperlnk"/>
            <w:rFonts w:cstheme="majorHAnsi"/>
            <w:sz w:val="20"/>
            <w:szCs w:val="20"/>
          </w:rPr>
          <w:t>Instruktioner - ta fram förslag på sakkunniga</w:t>
        </w:r>
      </w:hyperlink>
    </w:p>
    <w:p w14:paraId="7E1D3C22" w14:textId="77777777" w:rsidR="00362367" w:rsidRPr="00D12948" w:rsidRDefault="00362367" w:rsidP="00BD21DC">
      <w:pPr>
        <w:spacing w:after="0" w:line="276" w:lineRule="auto"/>
        <w:ind w:right="567"/>
        <w:rPr>
          <w:rFonts w:cstheme="majorHAnsi"/>
          <w:color w:val="FF0000"/>
          <w:sz w:val="20"/>
          <w:szCs w:val="20"/>
        </w:rPr>
      </w:pPr>
    </w:p>
    <w:tbl>
      <w:tblPr>
        <w:tblStyle w:val="Miunstandard"/>
        <w:tblW w:w="963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689"/>
        <w:gridCol w:w="3119"/>
        <w:gridCol w:w="1701"/>
        <w:gridCol w:w="2126"/>
      </w:tblGrid>
      <w:tr w:rsidR="00882F84" w14:paraId="63ADF234" w14:textId="77777777" w:rsidTr="00362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sdt>
          <w:sdtPr>
            <w:rPr>
              <w:rFonts w:cstheme="majorHAnsi"/>
              <w:sz w:val="20"/>
              <w:szCs w:val="20"/>
            </w:rPr>
            <w:id w:val="78307366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89" w:type="dxa"/>
                <w:shd w:val="clear" w:color="auto" w:fill="E7E6E6" w:themeFill="background2"/>
              </w:tcPr>
              <w:p w14:paraId="4298D532" w14:textId="77777777" w:rsidR="00882F84" w:rsidRPr="00882F84" w:rsidRDefault="00882F84" w:rsidP="00882F84">
                <w:pPr>
                  <w:rPr>
                    <w:rFonts w:cstheme="majorHAnsi"/>
                    <w:sz w:val="20"/>
                    <w:szCs w:val="20"/>
                  </w:rPr>
                </w:pPr>
                <w:r>
                  <w:rPr>
                    <w:rFonts w:cstheme="majorHAnsi"/>
                    <w:sz w:val="20"/>
                    <w:szCs w:val="20"/>
                  </w:rPr>
                  <w:t>Förslag på sakkunniga för</w:t>
                </w:r>
              </w:p>
            </w:tc>
          </w:sdtContent>
        </w:sdt>
        <w:sdt>
          <w:sdtPr>
            <w:rPr>
              <w:rStyle w:val="Formatmall2"/>
            </w:rPr>
            <w:id w:val="-2126686491"/>
            <w:placeholder>
              <w:docPart w:val="04CB353FDAF54002902B0E538FCBA4AF"/>
            </w:placeholder>
            <w:showingPlcHdr/>
            <w:text/>
          </w:sdtPr>
          <w:sdtEndPr>
            <w:rPr>
              <w:rStyle w:val="Standardstycketeckensnitt"/>
              <w:rFonts w:cstheme="majorHAnsi"/>
              <w:sz w:val="20"/>
              <w:szCs w:val="20"/>
            </w:rPr>
          </w:sdtEndPr>
          <w:sdtContent>
            <w:tc>
              <w:tcPr>
                <w:tcW w:w="3119" w:type="dxa"/>
              </w:tcPr>
              <w:p w14:paraId="7C37A7EB" w14:textId="3EAC2702" w:rsidR="00882F84" w:rsidRPr="00A0277F" w:rsidRDefault="00500A58" w:rsidP="00882F84">
                <w:pPr>
                  <w:rPr>
                    <w:rFonts w:asciiTheme="minorHAnsi" w:hAnsiTheme="minorHAnsi" w:cstheme="majorHAnsi"/>
                    <w:b w:val="0"/>
                    <w:sz w:val="20"/>
                    <w:szCs w:val="20"/>
                  </w:rPr>
                </w:pPr>
                <w:r>
                  <w:rPr>
                    <w:rStyle w:val="Platshllartext"/>
                    <w:b w:val="0"/>
                    <w:sz w:val="18"/>
                    <w:szCs w:val="18"/>
                  </w:rPr>
                  <w:t>A</w:t>
                </w:r>
                <w:r w:rsidRPr="00C3434F">
                  <w:rPr>
                    <w:rStyle w:val="Platshllartext"/>
                    <w:b w:val="0"/>
                    <w:sz w:val="18"/>
                    <w:szCs w:val="18"/>
                  </w:rPr>
                  <w:t>nge</w:t>
                </w:r>
                <w:r>
                  <w:rPr>
                    <w:rStyle w:val="Platshllartext"/>
                    <w:sz w:val="18"/>
                    <w:szCs w:val="18"/>
                  </w:rPr>
                  <w:t xml:space="preserve"> </w:t>
                </w:r>
                <w:r w:rsidRPr="004C1057">
                  <w:rPr>
                    <w:rStyle w:val="Platshllartext"/>
                    <w:b w:val="0"/>
                    <w:sz w:val="18"/>
                    <w:szCs w:val="18"/>
                  </w:rPr>
                  <w:t>ärende för rekrytering/befordran/meritering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</w:rPr>
            <w:id w:val="29087570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1" w:type="dxa"/>
                <w:shd w:val="clear" w:color="auto" w:fill="E7E6E6" w:themeFill="background2"/>
              </w:tcPr>
              <w:p w14:paraId="7E31CA85" w14:textId="77777777" w:rsidR="00882F84" w:rsidRPr="00882F84" w:rsidRDefault="00882F84" w:rsidP="00882F84">
                <w:pPr>
                  <w:rPr>
                    <w:rFonts w:cstheme="majorHAnsi"/>
                    <w:sz w:val="20"/>
                    <w:szCs w:val="20"/>
                  </w:rPr>
                </w:pPr>
                <w:r w:rsidRPr="00882F84">
                  <w:rPr>
                    <w:rFonts w:cstheme="majorHAnsi"/>
                    <w:sz w:val="20"/>
                    <w:szCs w:val="20"/>
                  </w:rPr>
                  <w:t>Diarienummer</w:t>
                </w:r>
              </w:p>
            </w:tc>
          </w:sdtContent>
        </w:sdt>
        <w:tc>
          <w:tcPr>
            <w:tcW w:w="2126" w:type="dxa"/>
          </w:tcPr>
          <w:p w14:paraId="57333CBD" w14:textId="77777777" w:rsidR="00882F84" w:rsidRPr="00D12948" w:rsidRDefault="00D12948" w:rsidP="00882F84">
            <w:pPr>
              <w:rPr>
                <w:rFonts w:asciiTheme="minorHAnsi" w:hAnsiTheme="minorHAnsi" w:cstheme="majorHAnsi"/>
                <w:b w:val="0"/>
                <w:sz w:val="20"/>
                <w:szCs w:val="20"/>
              </w:rPr>
            </w:pPr>
            <w:r w:rsidRPr="002C3CBB">
              <w:rPr>
                <w:rFonts w:cstheme="majorHAnsi"/>
                <w:sz w:val="20"/>
                <w:szCs w:val="20"/>
              </w:rPr>
              <w:t>MIUN</w:t>
            </w:r>
            <w:r>
              <w:rPr>
                <w:rFonts w:asciiTheme="minorHAnsi" w:hAnsiTheme="minorHAnsi" w:cstheme="maj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9899059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0277F" w:rsidRPr="002C3CBB">
                  <w:rPr>
                    <w:rFonts w:cstheme="majorHAnsi"/>
                    <w:sz w:val="20"/>
                    <w:szCs w:val="20"/>
                  </w:rPr>
                  <w:t>20xx/xxx</w:t>
                </w:r>
              </w:sdtContent>
            </w:sdt>
          </w:p>
        </w:tc>
      </w:tr>
      <w:tr w:rsidR="00BE3116" w:rsidRPr="00882F84" w14:paraId="0D5B0F71" w14:textId="77777777" w:rsidTr="0036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sdt>
          <w:sdtPr>
            <w:rPr>
              <w:rFonts w:cstheme="majorHAnsi"/>
              <w:sz w:val="20"/>
              <w:szCs w:val="20"/>
            </w:rPr>
            <w:id w:val="451681920"/>
            <w:lock w:val="contentLocked"/>
            <w:placeholder>
              <w:docPart w:val="67C72580F2DB41008453E736695AC3D6"/>
            </w:placeholder>
            <w:text/>
          </w:sdtPr>
          <w:sdtEndPr/>
          <w:sdtContent>
            <w:tc>
              <w:tcPr>
                <w:tcW w:w="2689" w:type="dxa"/>
                <w:shd w:val="clear" w:color="auto" w:fill="E7E6E6" w:themeFill="background2"/>
              </w:tcPr>
              <w:p w14:paraId="2331A30A" w14:textId="77777777" w:rsidR="00BE3116" w:rsidRPr="00882F84" w:rsidRDefault="00BE3116" w:rsidP="00BE3116">
                <w:pPr>
                  <w:tabs>
                    <w:tab w:val="left" w:pos="1985"/>
                  </w:tabs>
                  <w:spacing w:before="48" w:after="48"/>
                  <w:rPr>
                    <w:rFonts w:cstheme="majorHAnsi"/>
                    <w:sz w:val="20"/>
                    <w:szCs w:val="20"/>
                  </w:rPr>
                </w:pPr>
                <w:r w:rsidRPr="00BE3116">
                  <w:rPr>
                    <w:rFonts w:cstheme="majorHAnsi"/>
                    <w:b/>
                    <w:sz w:val="20"/>
                    <w:szCs w:val="20"/>
                  </w:rPr>
                  <w:t>Prefekt och ämnesföreträdare</w:t>
                </w:r>
              </w:p>
            </w:tc>
          </w:sdtContent>
        </w:sdt>
        <w:sdt>
          <w:sdtPr>
            <w:rPr>
              <w:rStyle w:val="Formatmall1"/>
            </w:rPr>
            <w:id w:val="1948586894"/>
            <w:placeholder>
              <w:docPart w:val="DefaultPlaceholder_-1854013440"/>
            </w:placeholder>
          </w:sdtPr>
          <w:sdtEndPr>
            <w:rPr>
              <w:rStyle w:val="Formatmall1"/>
            </w:rPr>
          </w:sdtEndPr>
          <w:sdtContent>
            <w:sdt>
              <w:sdtPr>
                <w:rPr>
                  <w:rStyle w:val="Formatmall1"/>
                </w:rPr>
                <w:id w:val="1358084242"/>
                <w:placeholder>
                  <w:docPart w:val="DD066512342842F98D169DD195EC617A"/>
                </w:placeholder>
              </w:sdtPr>
              <w:sdtEndPr>
                <w:rPr>
                  <w:rStyle w:val="Standardstycketeckensnitt"/>
                  <w:rFonts w:cstheme="majorHAnsi"/>
                  <w:b/>
                  <w:sz w:val="20"/>
                  <w:szCs w:val="20"/>
                </w:rPr>
              </w:sdtEndPr>
              <w:sdtContent>
                <w:tc>
                  <w:tcPr>
                    <w:tcW w:w="3119" w:type="dxa"/>
                  </w:tcPr>
                  <w:sdt>
                    <w:sdtPr>
                      <w:rPr>
                        <w:rStyle w:val="Formatmall1"/>
                      </w:rPr>
                      <w:id w:val="-415547271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Formatmall1"/>
                      </w:rPr>
                    </w:sdtEndPr>
                    <w:sdtContent>
                      <w:sdt>
                        <w:sdtPr>
                          <w:rPr>
                            <w:rStyle w:val="Formatmall1"/>
                          </w:rPr>
                          <w:id w:val="-104999095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>
                          <w:rPr>
                            <w:rStyle w:val="Formatmall1"/>
                          </w:rPr>
                        </w:sdtEndPr>
                        <w:sdtContent>
                          <w:p w14:paraId="42486A8F" w14:textId="6CF119B8" w:rsidR="00BE3116" w:rsidRPr="00D12948" w:rsidRDefault="00500A58" w:rsidP="00BE3116">
                            <w:pPr>
                              <w:tabs>
                                <w:tab w:val="left" w:pos="1985"/>
                              </w:tabs>
                              <w:spacing w:before="48" w:after="48"/>
                              <w:rPr>
                                <w:rFonts w:asciiTheme="minorHAnsi" w:hAnsiTheme="min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A0098">
                              <w:rPr>
                                <w:rStyle w:val="Platshllartext"/>
                              </w:rPr>
                              <w:t>Klicka eller tryck här för att ange text.</w:t>
                            </w:r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  <w:sdt>
          <w:sdtPr>
            <w:rPr>
              <w:rFonts w:cstheme="majorHAnsi"/>
              <w:sz w:val="20"/>
              <w:szCs w:val="20"/>
            </w:rPr>
            <w:id w:val="1399169624"/>
            <w:lock w:val="sdtContentLocked"/>
            <w:placeholder>
              <w:docPart w:val="84F06AD4965346A89DD7F5D30C89E08E"/>
            </w:placeholder>
            <w:text/>
          </w:sdtPr>
          <w:sdtEndPr/>
          <w:sdtContent>
            <w:tc>
              <w:tcPr>
                <w:tcW w:w="1701" w:type="dxa"/>
                <w:shd w:val="clear" w:color="auto" w:fill="E7E6E6" w:themeFill="background2"/>
              </w:tcPr>
              <w:p w14:paraId="6F2CC511" w14:textId="77777777" w:rsidR="00BE3116" w:rsidRPr="00882F84" w:rsidRDefault="00BE3116" w:rsidP="00BE3116">
                <w:pPr>
                  <w:tabs>
                    <w:tab w:val="left" w:pos="1985"/>
                  </w:tabs>
                  <w:spacing w:before="48" w:after="48"/>
                  <w:rPr>
                    <w:rFonts w:cstheme="majorHAnsi"/>
                    <w:sz w:val="20"/>
                    <w:szCs w:val="20"/>
                  </w:rPr>
                </w:pPr>
                <w:r w:rsidRPr="00BE3116">
                  <w:rPr>
                    <w:rFonts w:cstheme="majorHAnsi"/>
                    <w:b/>
                    <w:sz w:val="20"/>
                    <w:szCs w:val="20"/>
                  </w:rPr>
                  <w:t>Institution</w:t>
                </w:r>
              </w:p>
            </w:tc>
          </w:sdtContent>
        </w:sdt>
        <w:sdt>
          <w:sdtPr>
            <w:rPr>
              <w:rFonts w:cstheme="majorHAnsi"/>
              <w:b/>
              <w:szCs w:val="18"/>
            </w:rPr>
            <w:id w:val="18219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3910434" w14:textId="5CB6C00E" w:rsidR="00BE3116" w:rsidRPr="00A0277F" w:rsidRDefault="00500A58" w:rsidP="00BE3116">
                <w:pPr>
                  <w:tabs>
                    <w:tab w:val="left" w:pos="1985"/>
                  </w:tabs>
                  <w:spacing w:before="48" w:after="48"/>
                  <w:rPr>
                    <w:rFonts w:asciiTheme="minorHAnsi" w:hAnsiTheme="minorHAnsi" w:cstheme="majorHAnsi"/>
                    <w:b/>
                    <w:szCs w:val="18"/>
                  </w:rPr>
                </w:pPr>
                <w:r w:rsidRPr="008A009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96C1FA3" w14:textId="77777777" w:rsidR="00016D5B" w:rsidRPr="00016D5B" w:rsidRDefault="00016D5B" w:rsidP="00A137C4">
      <w:pPr>
        <w:spacing w:after="0"/>
        <w:rPr>
          <w:rFonts w:cstheme="majorHAnsi"/>
          <w:sz w:val="20"/>
          <w:szCs w:val="20"/>
        </w:rPr>
      </w:pPr>
    </w:p>
    <w:tbl>
      <w:tblPr>
        <w:tblStyle w:val="Miunstandard"/>
        <w:tblW w:w="96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5"/>
        <w:gridCol w:w="2126"/>
        <w:gridCol w:w="2126"/>
      </w:tblGrid>
      <w:sdt>
        <w:sdtPr>
          <w:rPr>
            <w:rFonts w:asciiTheme="minorHAnsi" w:hAnsiTheme="minorHAnsi"/>
            <w:b w:val="0"/>
          </w:rPr>
          <w:id w:val="968631515"/>
          <w:placeholder>
            <w:docPart w:val="82BEDDF0645A4E90A62667A162D02506"/>
          </w:placeholder>
          <w15:appearance w15:val="hidden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Theme="minorHAnsi" w:hAnsiTheme="minorHAnsi"/>
                <w:b w:val="0"/>
              </w:rPr>
              <w:id w:val="288639652"/>
              <w:lock w:val="contentLocked"/>
              <w:placeholder>
                <w:docPart w:val="82BEDDF0645A4E90A62667A162D02506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Theme="minorHAnsi" w:hAnsiTheme="minorHAnsi"/>
                    <w:b w:val="0"/>
                  </w:rPr>
                  <w:id w:val="-1964946934"/>
                  <w:lock w:val="contentLocked"/>
                  <w:placeholder>
                    <w:docPart w:val="1E05A788570D4F27830D4E91A90C4192"/>
                  </w:placeholder>
                  <w15:appearance w15:val="hidden"/>
                </w:sdtPr>
                <w:sdtEndPr>
                  <w:rPr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 w:val="0"/>
                      </w:rPr>
                      <w:alias w:val="Obligatoriska uppgifter"/>
                      <w:tag w:val="Obligatoriska uppgifter"/>
                      <w:id w:val="-1326891842"/>
                      <w:placeholder>
                        <w:docPart w:val="1E05A788570D4F27830D4E91A90C4192"/>
                      </w:placeholder>
                      <w15:appearance w15:val="hidden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tr w:rsidR="00362367" w14:paraId="0A96DE86" w14:textId="77777777" w:rsidTr="0036236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sdt>
                          <w:sdtPr>
                            <w:rPr>
                              <w:rFonts w:asciiTheme="minorHAnsi" w:hAnsiTheme="minorHAnsi"/>
                              <w:b w:val="0"/>
                            </w:rPr>
                            <w:id w:val="717634813"/>
                            <w:lock w:val="sdtContentLocked"/>
                            <w:placeholder>
                              <w:docPart w:val="82BEDDF0645A4E90A62667A162D02506"/>
                            </w:placeholder>
                            <w:text/>
                          </w:sdtPr>
                          <w:sdtEndPr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sdtEndPr>
                          <w:sdtContent>
                            <w:tc>
                              <w:tcPr>
                                <w:tcW w:w="1702" w:type="dxa"/>
                                <w:shd w:val="clear" w:color="auto" w:fill="E7E6E6" w:themeFill="background2"/>
                              </w:tcPr>
                              <w:p w14:paraId="4406BC42" w14:textId="77777777" w:rsidR="00183466" w:rsidRDefault="00183466" w:rsidP="00450E8E">
                                <w:r w:rsidRPr="0077084F">
                                  <w:rPr>
                                    <w:sz w:val="20"/>
                                    <w:szCs w:val="20"/>
                                  </w:rPr>
                                  <w:t>Förslag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s</w:t>
                                </w:r>
                                <w:r w:rsidRPr="0077084F">
                                  <w:rPr>
                                    <w:sz w:val="20"/>
                                    <w:szCs w:val="20"/>
                                  </w:rPr>
                                  <w:t>akkunniga*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34815659"/>
                            <w:lock w:val="sdtContentLocked"/>
                            <w:placeholder>
                              <w:docPart w:val="82BEDDF0645A4E90A62667A162D02506"/>
                            </w:placeholder>
                            <w:text/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shd w:val="clear" w:color="auto" w:fill="E7E6E6" w:themeFill="background2"/>
                              </w:tcPr>
                              <w:p w14:paraId="5170F62F" w14:textId="77777777" w:rsidR="00183466" w:rsidRPr="00C719EA" w:rsidRDefault="00183466" w:rsidP="00450E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50353">
                                  <w:rPr>
                                    <w:sz w:val="20"/>
                                    <w:szCs w:val="20"/>
                                  </w:rPr>
                                  <w:t>Titel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5" w:type="dxa"/>
                            <w:shd w:val="clear" w:color="auto" w:fill="E7E6E6" w:themeFill="background2"/>
                          </w:tc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298295887"/>
                              <w:lock w:val="sdtContentLocked"/>
                              <w:placeholder>
                                <w:docPart w:val="82BEDDF0645A4E90A62667A162D02506"/>
                              </w:placeholder>
                              <w:text/>
                            </w:sdtPr>
                            <w:sdtEndPr/>
                            <w:sdtContent>
                              <w:p w14:paraId="75A14A7A" w14:textId="77777777" w:rsidR="00183466" w:rsidRPr="00B50353" w:rsidRDefault="00183466" w:rsidP="00450E8E">
                                <w:pPr>
                                  <w:rPr>
                                    <w:b w:val="0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50353">
                                  <w:rPr>
                                    <w:sz w:val="20"/>
                                    <w:szCs w:val="20"/>
                                  </w:rPr>
                                  <w:t xml:space="preserve">Lärosäte </w:t>
                                </w:r>
                                <w:r w:rsidRPr="00E35FD4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E35FD4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ange även</w:t>
                                </w:r>
                                <w:r w:rsidRPr="00E35FD4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 xml:space="preserve"> land om ej svenskt lärosätet)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094980680"/>
                              <w:lock w:val="sdtContentLocked"/>
                              <w:placeholder>
                                <w:docPart w:val="82BEDDF0645A4E90A62667A162D02506"/>
                              </w:placeholder>
                              <w:text/>
                            </w:sdtPr>
                            <w:sdtEndPr/>
                            <w:sdtContent>
                              <w:p w14:paraId="47B32F9E" w14:textId="77777777" w:rsidR="00183466" w:rsidRPr="006866AC" w:rsidRDefault="00183466" w:rsidP="00450E8E">
                                <w:pPr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</w:pPr>
                                <w:r w:rsidRPr="006866AC">
                                  <w:rPr>
                                    <w:sz w:val="20"/>
                                    <w:szCs w:val="20"/>
                                  </w:rPr>
                                  <w:t xml:space="preserve">Kontaktuppgifter </w:t>
                                </w:r>
                                <w:r w:rsidRPr="002C3CBB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(e-post och telefon)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28036344"/>
                              <w:lock w:val="sdtContentLocked"/>
                              <w:placeholder>
                                <w:docPart w:val="82BEDDF0645A4E90A62667A162D02506"/>
                              </w:placeholder>
                              <w:text/>
                            </w:sdtPr>
                            <w:sdtEndPr/>
                            <w:sdtContent>
                              <w:p w14:paraId="40369FA2" w14:textId="49616751" w:rsidR="00183466" w:rsidRPr="00C719EA" w:rsidRDefault="00183466" w:rsidP="00450E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35FD4">
                                  <w:rPr>
                                    <w:sz w:val="20"/>
                                    <w:szCs w:val="20"/>
                                  </w:rPr>
                                  <w:t>Kommentar</w:t>
                                </w:r>
                                <w:r w:rsidR="004269B7" w:rsidRPr="00E35FD4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C3CBB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(a</w:t>
                                </w:r>
                                <w:r w:rsidR="00E35FD4" w:rsidRPr="00E35FD4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 xml:space="preserve">nge hur väl sakkunnig </w:t>
                                </w:r>
                                <w:r w:rsidR="002C3CBB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 xml:space="preserve">stämmer in </w:t>
                                </w:r>
                                <w:r w:rsidR="00E35FD4" w:rsidRPr="00E35FD4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för uppdrag ifråga</w:t>
                                </w:r>
                                <w:r w:rsidR="0009709B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sdtContent>
                          </w:sdt>
                        </w:tc>
                      </w:tr>
                    </w:sdtContent>
                  </w:sdt>
                </w:sdtContent>
              </w:sdt>
            </w:sdtContent>
          </w:sdt>
        </w:sdtContent>
      </w:sdt>
      <w:tr w:rsidR="00362367" w14:paraId="77EC583D" w14:textId="77777777" w:rsidTr="0036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b/>
            </w:rPr>
            <w:id w:val="-59671680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02" w:type="dxa"/>
                <w:shd w:val="clear" w:color="auto" w:fill="DED9D6" w:themeFill="accent6" w:themeFillTint="66"/>
              </w:tcPr>
              <w:p w14:paraId="58E377E5" w14:textId="77777777" w:rsidR="004269B7" w:rsidRDefault="004269B7" w:rsidP="00450E8E">
                <w:pPr>
                  <w:spacing w:before="48" w:after="48"/>
                  <w:rPr>
                    <w:b/>
                  </w:rPr>
                </w:pPr>
                <w:r>
                  <w:rPr>
                    <w:b/>
                  </w:rPr>
                  <w:t>Män</w:t>
                </w:r>
              </w:p>
            </w:tc>
          </w:sdtContent>
        </w:sdt>
        <w:tc>
          <w:tcPr>
            <w:tcW w:w="1701" w:type="dxa"/>
            <w:shd w:val="clear" w:color="auto" w:fill="DED9D6" w:themeFill="accent6" w:themeFillTint="66"/>
          </w:tcPr>
          <w:p w14:paraId="297B7564" w14:textId="77777777" w:rsidR="004269B7" w:rsidRDefault="004269B7" w:rsidP="00450E8E">
            <w:pPr>
              <w:spacing w:before="48" w:after="4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D9D6" w:themeFill="accent6" w:themeFillTint="66"/>
          </w:tcPr>
          <w:p w14:paraId="00535812" w14:textId="77777777" w:rsidR="004269B7" w:rsidRPr="00E35FD4" w:rsidRDefault="004269B7" w:rsidP="00450E8E">
            <w:pPr>
              <w:spacing w:before="48" w:after="48"/>
              <w:rPr>
                <w:szCs w:val="18"/>
              </w:rPr>
            </w:pPr>
          </w:p>
        </w:tc>
        <w:tc>
          <w:tcPr>
            <w:tcW w:w="2126" w:type="dxa"/>
            <w:shd w:val="clear" w:color="auto" w:fill="DED9D6" w:themeFill="accent6" w:themeFillTint="66"/>
          </w:tcPr>
          <w:p w14:paraId="18665CBE" w14:textId="77777777" w:rsidR="004269B7" w:rsidRDefault="004269B7" w:rsidP="00450E8E">
            <w:pPr>
              <w:spacing w:before="48" w:after="48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D9D6" w:themeFill="accent6" w:themeFillTint="66"/>
          </w:tcPr>
          <w:p w14:paraId="2A00B354" w14:textId="77777777" w:rsidR="004269B7" w:rsidRPr="004269B7" w:rsidRDefault="004269B7" w:rsidP="00450E8E">
            <w:pPr>
              <w:spacing w:before="48" w:after="48"/>
              <w:rPr>
                <w:sz w:val="20"/>
                <w:szCs w:val="20"/>
              </w:rPr>
            </w:pPr>
          </w:p>
        </w:tc>
      </w:tr>
      <w:tr w:rsidR="00362367" w:rsidRPr="00A27885" w14:paraId="35DC80B9" w14:textId="77777777" w:rsidTr="00362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2" w:type="dxa"/>
          </w:tcPr>
          <w:p w14:paraId="41020D74" w14:textId="49032489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Style w:val="Formatmall5"/>
            </w:rPr>
            <w:id w:val="1287776585"/>
            <w:placeholder>
              <w:docPart w:val="9122FB95DC194743AA913200189B49FB"/>
            </w:placeholder>
            <w:showingPlcHdr/>
            <w:comboBox>
              <w:listItem w:displayText="Docent" w:value="Docent"/>
              <w:listItem w:displayText="Professor" w:value="Professor"/>
              <w:listItem w:displayText="Prof emeritus/emerita" w:value="Prof emeritus/emerita"/>
              <w:listItem w:displayText="Associate professor" w:value="Associate professor"/>
            </w:comboBox>
          </w:sdtPr>
          <w:sdtEndPr>
            <w:rPr>
              <w:rStyle w:val="Standardstycketeckensnitt"/>
              <w:szCs w:val="18"/>
            </w:rPr>
          </w:sdtEndPr>
          <w:sdtContent>
            <w:tc>
              <w:tcPr>
                <w:tcW w:w="1701" w:type="dxa"/>
              </w:tcPr>
              <w:p w14:paraId="06CAE732" w14:textId="77777777" w:rsidR="00183466" w:rsidRPr="00A27885" w:rsidRDefault="00183466" w:rsidP="00450E8E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31142AA7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6DB51910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578F7731" w14:textId="77777777" w:rsidR="00183466" w:rsidRPr="00A27885" w:rsidRDefault="00183466" w:rsidP="00450E8E">
            <w:pPr>
              <w:spacing w:before="48" w:after="48"/>
              <w:ind w:right="-1395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018C0DCF" w14:textId="77777777" w:rsidTr="0036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14:paraId="6742FE97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-1750571234"/>
            <w:placeholder>
              <w:docPart w:val="9794A5E4927A4E7C8567C9D99730C590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102DC857" w14:textId="77777777" w:rsidR="00183466" w:rsidRPr="00A27885" w:rsidRDefault="00183466" w:rsidP="00450E8E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476B7125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7FE0737A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60BB03C2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28D3D036" w14:textId="77777777" w:rsidTr="00362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2" w:type="dxa"/>
          </w:tcPr>
          <w:p w14:paraId="74FA79FD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570775968"/>
            <w:placeholder>
              <w:docPart w:val="791AACC0202E4332837D272FA4C68655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4826DD2A" w14:textId="77777777" w:rsidR="00183466" w:rsidRPr="00A27885" w:rsidRDefault="00183466" w:rsidP="00450E8E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15FF7C30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054BEE72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4D0736F2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49731843" w14:textId="77777777" w:rsidTr="0036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14:paraId="60E7697A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1217472901"/>
            <w:placeholder>
              <w:docPart w:val="420B89E228644CB4838EF8D454F5B727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28C66090" w14:textId="77777777" w:rsidR="00183466" w:rsidRPr="00A27885" w:rsidRDefault="00183466" w:rsidP="00450E8E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5D7335B9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27E0EA00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7A7DDC23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54A5C88C" w14:textId="77777777" w:rsidTr="00362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2" w:type="dxa"/>
          </w:tcPr>
          <w:p w14:paraId="5F768B65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1902241917"/>
            <w:placeholder>
              <w:docPart w:val="A26D613BDB9F40009CBF23E761DCD449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61CE7F5A" w14:textId="77777777" w:rsidR="00183466" w:rsidRPr="00A27885" w:rsidRDefault="00183466" w:rsidP="00450E8E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49F87B7B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5CA60B14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6903DF98" w14:textId="77777777" w:rsidR="00183466" w:rsidRPr="00A27885" w:rsidRDefault="00183466" w:rsidP="00450E8E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5990C901" w14:textId="77777777" w:rsidTr="0036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b/>
              <w:szCs w:val="18"/>
            </w:rPr>
            <w:id w:val="-16338533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02" w:type="dxa"/>
                <w:shd w:val="clear" w:color="auto" w:fill="DED9D6" w:themeFill="accent6" w:themeFillTint="66"/>
              </w:tcPr>
              <w:p w14:paraId="770B8623" w14:textId="77777777" w:rsidR="002C3CBB" w:rsidRPr="002C3CBB" w:rsidRDefault="002C3CBB" w:rsidP="00450E8E">
                <w:pPr>
                  <w:spacing w:before="48" w:after="48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Kvinnor</w:t>
                </w:r>
              </w:p>
            </w:tc>
          </w:sdtContent>
        </w:sdt>
        <w:tc>
          <w:tcPr>
            <w:tcW w:w="1701" w:type="dxa"/>
            <w:shd w:val="clear" w:color="auto" w:fill="DED9D6" w:themeFill="accent6" w:themeFillTint="66"/>
          </w:tcPr>
          <w:p w14:paraId="1025E068" w14:textId="77777777" w:rsidR="002C3CBB" w:rsidRDefault="002C3CBB" w:rsidP="00450E8E">
            <w:pPr>
              <w:spacing w:before="48" w:after="48"/>
              <w:rPr>
                <w:szCs w:val="18"/>
              </w:rPr>
            </w:pPr>
          </w:p>
        </w:tc>
        <w:tc>
          <w:tcPr>
            <w:tcW w:w="1985" w:type="dxa"/>
            <w:shd w:val="clear" w:color="auto" w:fill="DED9D6" w:themeFill="accent6" w:themeFillTint="66"/>
          </w:tcPr>
          <w:p w14:paraId="181EBAA5" w14:textId="77777777" w:rsidR="002C3CBB" w:rsidRPr="00A27885" w:rsidRDefault="002C3CBB" w:rsidP="00450E8E">
            <w:pPr>
              <w:spacing w:before="48" w:after="48"/>
              <w:rPr>
                <w:szCs w:val="18"/>
              </w:rPr>
            </w:pPr>
          </w:p>
        </w:tc>
        <w:tc>
          <w:tcPr>
            <w:tcW w:w="2126" w:type="dxa"/>
            <w:shd w:val="clear" w:color="auto" w:fill="DED9D6" w:themeFill="accent6" w:themeFillTint="66"/>
          </w:tcPr>
          <w:p w14:paraId="6DEAFCA4" w14:textId="77777777" w:rsidR="002C3CBB" w:rsidRPr="00A27885" w:rsidRDefault="002C3CBB" w:rsidP="00450E8E">
            <w:pPr>
              <w:spacing w:before="48" w:after="48"/>
              <w:rPr>
                <w:szCs w:val="18"/>
              </w:rPr>
            </w:pPr>
          </w:p>
        </w:tc>
        <w:tc>
          <w:tcPr>
            <w:tcW w:w="2126" w:type="dxa"/>
            <w:shd w:val="clear" w:color="auto" w:fill="DED9D6" w:themeFill="accent6" w:themeFillTint="66"/>
          </w:tcPr>
          <w:p w14:paraId="6AEB2253" w14:textId="77777777" w:rsidR="002C3CBB" w:rsidRPr="00A27885" w:rsidRDefault="002C3CBB" w:rsidP="00450E8E">
            <w:pPr>
              <w:spacing w:before="48" w:after="48"/>
              <w:rPr>
                <w:szCs w:val="18"/>
              </w:rPr>
            </w:pPr>
          </w:p>
        </w:tc>
      </w:tr>
      <w:tr w:rsidR="00362367" w:rsidRPr="00A27885" w14:paraId="559E3B00" w14:textId="77777777" w:rsidTr="00362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2" w:type="dxa"/>
          </w:tcPr>
          <w:p w14:paraId="227C1923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-33965839"/>
            <w:placeholder>
              <w:docPart w:val="F0D046AAAD764AB480EC5C28E9186A79"/>
            </w:placeholder>
            <w:showingPlcHdr/>
            <w:comboBox>
              <w:listItem w:displayText="Docent" w:value="Docent"/>
              <w:listItem w:displayText="Professor" w:value="Professor"/>
              <w:listItem w:displayText="Prof emeritus/emerita" w:value="Prof emeritus/emerita"/>
              <w:listItem w:displayText="Associate professor" w:value="Associate professor"/>
            </w:comboBox>
          </w:sdtPr>
          <w:sdtEndPr/>
          <w:sdtContent>
            <w:tc>
              <w:tcPr>
                <w:tcW w:w="1701" w:type="dxa"/>
              </w:tcPr>
              <w:p w14:paraId="0DDD0B2A" w14:textId="77777777" w:rsidR="00183466" w:rsidRPr="00A27885" w:rsidRDefault="00183466" w:rsidP="00F30B69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74020D9E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0DD14B8E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314C4274" w14:textId="77777777" w:rsidR="00183466" w:rsidRPr="00A27885" w:rsidRDefault="00183466" w:rsidP="00F30B69">
            <w:pPr>
              <w:spacing w:before="48" w:after="48"/>
              <w:ind w:right="-1395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59F7881B" w14:textId="77777777" w:rsidTr="0036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14:paraId="324A4731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1148408690"/>
            <w:placeholder>
              <w:docPart w:val="BAD1661C2A6B4F05AC61F16CAA255A8D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6699F49F" w14:textId="77777777" w:rsidR="00183466" w:rsidRPr="00A27885" w:rsidRDefault="00183466" w:rsidP="00F30B69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3B4A5F17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2F2EBB57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2ED5C51C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77856271" w14:textId="77777777" w:rsidTr="00362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2" w:type="dxa"/>
          </w:tcPr>
          <w:p w14:paraId="082D51D9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-638422070"/>
            <w:placeholder>
              <w:docPart w:val="F880FC678A9A44B1A971CE9DE4179046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4DA9A3BC" w14:textId="77777777" w:rsidR="00183466" w:rsidRPr="00A27885" w:rsidRDefault="00183466" w:rsidP="00F30B69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7FFB3C15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643CFB32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127D99E3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2E749F7B" w14:textId="77777777" w:rsidTr="0036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14:paraId="531E861B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-93323233"/>
            <w:placeholder>
              <w:docPart w:val="BD650C2328824C21B1F9FAE57CEC09A2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550B99CA" w14:textId="77777777" w:rsidR="00183466" w:rsidRPr="00A27885" w:rsidRDefault="00183466" w:rsidP="00F30B69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3917CE5F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6154F33E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13047E79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  <w:tr w:rsidR="00362367" w:rsidRPr="00A27885" w14:paraId="1E8BEE6E" w14:textId="77777777" w:rsidTr="00362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2" w:type="dxa"/>
          </w:tcPr>
          <w:p w14:paraId="4B16FC03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szCs w:val="18"/>
            </w:rPr>
            <w:id w:val="986283220"/>
            <w:placeholder>
              <w:docPart w:val="6AD28E3C7DB74DD3B4C1AEA549AEDBCC"/>
            </w:placeholder>
            <w:showingPlcHdr/>
            <w:comboBox>
              <w:listItem w:displayText="Docent" w:value="Docent"/>
              <w:listItem w:displayText="Professor" w:value="Professor"/>
              <w:listItem w:displayText="Professor emeritus/emerita" w:value="Professor emeritus/emerita"/>
            </w:comboBox>
          </w:sdtPr>
          <w:sdtEndPr/>
          <w:sdtContent>
            <w:tc>
              <w:tcPr>
                <w:tcW w:w="1701" w:type="dxa"/>
              </w:tcPr>
              <w:p w14:paraId="4BCEE01F" w14:textId="77777777" w:rsidR="00183466" w:rsidRPr="00A27885" w:rsidRDefault="00183466" w:rsidP="00F30B69">
                <w:pPr>
                  <w:spacing w:before="48" w:after="48"/>
                  <w:rPr>
                    <w:rFonts w:asciiTheme="minorHAnsi" w:hAnsiTheme="minorHAnsi"/>
                    <w:szCs w:val="18"/>
                  </w:rPr>
                </w:pPr>
                <w:r w:rsidRPr="008A0098">
                  <w:rPr>
                    <w:rStyle w:val="Platshllartext"/>
                  </w:rPr>
                  <w:t xml:space="preserve">Välj </w:t>
                </w:r>
                <w:r>
                  <w:rPr>
                    <w:rStyle w:val="Platshllartext"/>
                  </w:rPr>
                  <w:t>titel</w:t>
                </w:r>
              </w:p>
            </w:tc>
          </w:sdtContent>
        </w:sdt>
        <w:tc>
          <w:tcPr>
            <w:tcW w:w="1985" w:type="dxa"/>
          </w:tcPr>
          <w:p w14:paraId="5A78E7B7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6B5E4B3E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</w:tcPr>
          <w:p w14:paraId="1B797BB7" w14:textId="77777777" w:rsidR="00183466" w:rsidRPr="00A27885" w:rsidRDefault="00183466" w:rsidP="00F30B69">
            <w:pPr>
              <w:spacing w:before="48" w:after="48"/>
              <w:rPr>
                <w:rFonts w:asciiTheme="minorHAnsi" w:hAnsiTheme="minorHAnsi"/>
                <w:szCs w:val="18"/>
              </w:rPr>
            </w:pPr>
          </w:p>
        </w:tc>
      </w:tr>
    </w:tbl>
    <w:p w14:paraId="7946A85B" w14:textId="77777777" w:rsidR="00472209" w:rsidRDefault="00472209" w:rsidP="00183466">
      <w:pPr>
        <w:pStyle w:val="Sidfot"/>
        <w:ind w:left="-851"/>
        <w:rPr>
          <w:sz w:val="16"/>
          <w:szCs w:val="16"/>
        </w:rPr>
      </w:pPr>
    </w:p>
    <w:sdt>
      <w:sdtPr>
        <w:rPr>
          <w:sz w:val="16"/>
          <w:szCs w:val="16"/>
        </w:rPr>
        <w:id w:val="866797748"/>
        <w:lock w:val="contentLocked"/>
        <w:placeholder>
          <w:docPart w:val="DefaultPlaceholder_-1854013440"/>
        </w:placeholder>
      </w:sdtPr>
      <w:sdtEndPr/>
      <w:sdtContent>
        <w:p w14:paraId="26B5A651" w14:textId="77777777" w:rsidR="00183466" w:rsidRPr="00472209" w:rsidRDefault="00183466" w:rsidP="00183466">
          <w:pPr>
            <w:pStyle w:val="Sidfot"/>
            <w:ind w:left="-851"/>
            <w:rPr>
              <w:szCs w:val="18"/>
            </w:rPr>
          </w:pPr>
          <w:r w:rsidRPr="00472209">
            <w:rPr>
              <w:szCs w:val="18"/>
            </w:rPr>
            <w:t>*För professor (inkl gäst- och adjungerad professor) anges minst 8 förslag på sakkunniga</w:t>
          </w:r>
        </w:p>
        <w:p w14:paraId="21BA43A0" w14:textId="77777777" w:rsidR="00183466" w:rsidRPr="00016D5B" w:rsidRDefault="00183466" w:rsidP="00183466">
          <w:pPr>
            <w:pStyle w:val="Sidfot"/>
            <w:ind w:left="-851"/>
            <w:rPr>
              <w:sz w:val="16"/>
              <w:szCs w:val="16"/>
            </w:rPr>
          </w:pPr>
          <w:r w:rsidRPr="00472209">
            <w:rPr>
              <w:szCs w:val="18"/>
            </w:rPr>
            <w:t xml:space="preserve"> För lektor (inkl gäst – och adjungerad lektor), biträdande lektor och docent anges minst 6 förslag på sakkunniga</w:t>
          </w:r>
        </w:p>
      </w:sdtContent>
    </w:sdt>
    <w:p w14:paraId="01C10E92" w14:textId="77777777" w:rsidR="00275520" w:rsidRPr="00731668" w:rsidRDefault="00275520" w:rsidP="00AF285C">
      <w:pPr>
        <w:tabs>
          <w:tab w:val="left" w:pos="9636"/>
        </w:tabs>
        <w:ind w:left="-851"/>
      </w:pPr>
    </w:p>
    <w:sectPr w:rsidR="00275520" w:rsidRPr="00731668" w:rsidSect="00362367">
      <w:footerReference w:type="default" r:id="rId11"/>
      <w:headerReference w:type="first" r:id="rId12"/>
      <w:footerReference w:type="first" r:id="rId13"/>
      <w:pgSz w:w="11906" w:h="16838" w:code="9"/>
      <w:pgMar w:top="1812" w:right="426" w:bottom="1985" w:left="1985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0C71" w14:textId="77777777" w:rsidR="00F07F8A" w:rsidRDefault="00F07F8A" w:rsidP="00E25647">
      <w:pPr>
        <w:spacing w:line="240" w:lineRule="auto"/>
      </w:pPr>
      <w:r>
        <w:separator/>
      </w:r>
    </w:p>
  </w:endnote>
  <w:endnote w:type="continuationSeparator" w:id="0">
    <w:p w14:paraId="0C5A87E6" w14:textId="77777777" w:rsidR="00F07F8A" w:rsidRDefault="00F07F8A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8FE6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2182466B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7F31" w14:textId="77777777" w:rsidR="00A137C4" w:rsidRDefault="00A137C4">
    <w:pPr>
      <w:pStyle w:val="Sidfot"/>
    </w:pPr>
  </w:p>
  <w:p w14:paraId="51A160DA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62CB" w14:textId="77777777" w:rsidR="00F07F8A" w:rsidRPr="001565B5" w:rsidRDefault="00F07F8A" w:rsidP="001565B5">
      <w:pPr>
        <w:pStyle w:val="Sidfot"/>
      </w:pPr>
    </w:p>
  </w:footnote>
  <w:footnote w:type="continuationSeparator" w:id="0">
    <w:p w14:paraId="2DB79E3A" w14:textId="77777777" w:rsidR="00F07F8A" w:rsidRDefault="00F07F8A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FC38" w14:textId="2BC219A1" w:rsidR="00F07F8A" w:rsidRPr="00362367" w:rsidRDefault="00F07F8A" w:rsidP="00362367">
    <w:pPr>
      <w:pStyle w:val="Sidhuvud"/>
      <w:ind w:left="-1134"/>
      <w:rPr>
        <w:sz w:val="20"/>
        <w:szCs w:val="20"/>
      </w:rPr>
    </w:pPr>
    <w:r w:rsidRPr="00637111">
      <w:rPr>
        <w:b/>
        <w:bCs/>
        <w:sz w:val="20"/>
        <w:szCs w:val="20"/>
      </w:rPr>
      <w:t>Förslag</w:t>
    </w:r>
    <w:r w:rsidR="00630F7A" w:rsidRPr="00637111">
      <w:rPr>
        <w:b/>
        <w:bCs/>
        <w:sz w:val="20"/>
        <w:szCs w:val="20"/>
      </w:rPr>
      <w:t xml:space="preserve"> </w:t>
    </w:r>
    <w:r w:rsidRPr="00637111">
      <w:rPr>
        <w:b/>
        <w:bCs/>
        <w:sz w:val="20"/>
        <w:szCs w:val="20"/>
      </w:rPr>
      <w:t>sakkunniga</w:t>
    </w:r>
    <w:r w:rsidR="00731668" w:rsidRPr="00C719EA">
      <w:rPr>
        <w:sz w:val="20"/>
        <w:szCs w:val="20"/>
      </w:rPr>
      <w:tab/>
    </w:r>
    <w:r w:rsidR="00731668" w:rsidRPr="00C719EA">
      <w:rPr>
        <w:sz w:val="20"/>
        <w:szCs w:val="20"/>
      </w:rPr>
      <w:tab/>
    </w:r>
    <w:r w:rsidR="00731668" w:rsidRPr="00C719EA">
      <w:rPr>
        <w:sz w:val="20"/>
        <w:szCs w:val="20"/>
      </w:rPr>
      <w:tab/>
    </w:r>
    <w:r w:rsidR="00731668" w:rsidRPr="00C719EA">
      <w:rPr>
        <w:sz w:val="20"/>
        <w:szCs w:val="20"/>
      </w:rPr>
      <w:tab/>
    </w:r>
    <w:r w:rsidR="00731668" w:rsidRPr="00C719EA">
      <w:rPr>
        <w:sz w:val="20"/>
        <w:szCs w:val="20"/>
      </w:rPr>
      <w:tab/>
    </w:r>
    <w:r w:rsidR="00883354">
      <w:rPr>
        <w:sz w:val="20"/>
        <w:szCs w:val="20"/>
      </w:rPr>
      <w:t xml:space="preserve">    </w:t>
    </w:r>
    <w:r w:rsidRPr="00C719EA">
      <w:rPr>
        <w:sz w:val="20"/>
        <w:szCs w:val="20"/>
      </w:rPr>
      <w:t>Fakulteten för naturvetenskap, teknik</w:t>
    </w:r>
    <w:r w:rsidR="00630F7A" w:rsidRPr="00C719EA">
      <w:rPr>
        <w:sz w:val="20"/>
        <w:szCs w:val="20"/>
      </w:rPr>
      <w:t xml:space="preserve"> </w:t>
    </w:r>
    <w:r w:rsidRPr="00C719EA">
      <w:rPr>
        <w:sz w:val="20"/>
        <w:szCs w:val="20"/>
      </w:rPr>
      <w:t>och medier</w:t>
    </w:r>
    <w:r w:rsidR="0063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78560D"/>
    <w:multiLevelType w:val="hybridMultilevel"/>
    <w:tmpl w:val="9CFC1664"/>
    <w:lvl w:ilvl="0" w:tplc="2DE6352E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38906740">
    <w:abstractNumId w:val="10"/>
  </w:num>
  <w:num w:numId="2" w16cid:durableId="454062599">
    <w:abstractNumId w:val="9"/>
  </w:num>
  <w:num w:numId="3" w16cid:durableId="1430077470">
    <w:abstractNumId w:val="6"/>
  </w:num>
  <w:num w:numId="4" w16cid:durableId="577515888">
    <w:abstractNumId w:val="4"/>
  </w:num>
  <w:num w:numId="5" w16cid:durableId="1953828501">
    <w:abstractNumId w:val="10"/>
  </w:num>
  <w:num w:numId="6" w16cid:durableId="1664775499">
    <w:abstractNumId w:val="3"/>
  </w:num>
  <w:num w:numId="7" w16cid:durableId="562521869">
    <w:abstractNumId w:val="2"/>
  </w:num>
  <w:num w:numId="8" w16cid:durableId="1452941556">
    <w:abstractNumId w:val="1"/>
  </w:num>
  <w:num w:numId="9" w16cid:durableId="107287385">
    <w:abstractNumId w:val="0"/>
  </w:num>
  <w:num w:numId="10" w16cid:durableId="120150509">
    <w:abstractNumId w:val="8"/>
  </w:num>
  <w:num w:numId="11" w16cid:durableId="1023752983">
    <w:abstractNumId w:val="7"/>
  </w:num>
  <w:num w:numId="12" w16cid:durableId="23941487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8A"/>
    <w:rsid w:val="0000059E"/>
    <w:rsid w:val="00016D5B"/>
    <w:rsid w:val="00020939"/>
    <w:rsid w:val="00096720"/>
    <w:rsid w:val="0009709B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0436"/>
    <w:rsid w:val="00165B16"/>
    <w:rsid w:val="0018346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520"/>
    <w:rsid w:val="002872AF"/>
    <w:rsid w:val="0029770C"/>
    <w:rsid w:val="002C3CBB"/>
    <w:rsid w:val="002C7BDF"/>
    <w:rsid w:val="002D1A6B"/>
    <w:rsid w:val="002F2FCC"/>
    <w:rsid w:val="00303DCD"/>
    <w:rsid w:val="00317C32"/>
    <w:rsid w:val="00332B42"/>
    <w:rsid w:val="00342BAB"/>
    <w:rsid w:val="00342D40"/>
    <w:rsid w:val="00362367"/>
    <w:rsid w:val="003677FC"/>
    <w:rsid w:val="003816F9"/>
    <w:rsid w:val="00396261"/>
    <w:rsid w:val="003A4AE7"/>
    <w:rsid w:val="003B6E48"/>
    <w:rsid w:val="003C1954"/>
    <w:rsid w:val="003C19D5"/>
    <w:rsid w:val="003E2BB0"/>
    <w:rsid w:val="003E4BDD"/>
    <w:rsid w:val="003F115C"/>
    <w:rsid w:val="003F4840"/>
    <w:rsid w:val="00402DDD"/>
    <w:rsid w:val="004050F1"/>
    <w:rsid w:val="00413E88"/>
    <w:rsid w:val="00416052"/>
    <w:rsid w:val="004269B7"/>
    <w:rsid w:val="00445860"/>
    <w:rsid w:val="0044747B"/>
    <w:rsid w:val="00452CE3"/>
    <w:rsid w:val="00472209"/>
    <w:rsid w:val="00472684"/>
    <w:rsid w:val="00474416"/>
    <w:rsid w:val="0047515C"/>
    <w:rsid w:val="00482434"/>
    <w:rsid w:val="004958CF"/>
    <w:rsid w:val="004A50F6"/>
    <w:rsid w:val="004C1057"/>
    <w:rsid w:val="004C5DE9"/>
    <w:rsid w:val="004E4542"/>
    <w:rsid w:val="00500A58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30F7A"/>
    <w:rsid w:val="00637111"/>
    <w:rsid w:val="006419CE"/>
    <w:rsid w:val="00644641"/>
    <w:rsid w:val="00650B23"/>
    <w:rsid w:val="00662B38"/>
    <w:rsid w:val="00675FF0"/>
    <w:rsid w:val="00680823"/>
    <w:rsid w:val="006866AC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1668"/>
    <w:rsid w:val="0073754A"/>
    <w:rsid w:val="00765DCC"/>
    <w:rsid w:val="007669AF"/>
    <w:rsid w:val="0077084F"/>
    <w:rsid w:val="00776913"/>
    <w:rsid w:val="00781A86"/>
    <w:rsid w:val="00790808"/>
    <w:rsid w:val="00792F23"/>
    <w:rsid w:val="007C1402"/>
    <w:rsid w:val="007C2123"/>
    <w:rsid w:val="007D1A2F"/>
    <w:rsid w:val="007F1C69"/>
    <w:rsid w:val="007F5B9C"/>
    <w:rsid w:val="00803397"/>
    <w:rsid w:val="00804A07"/>
    <w:rsid w:val="00830F24"/>
    <w:rsid w:val="00836BFB"/>
    <w:rsid w:val="00842A5F"/>
    <w:rsid w:val="00847DB3"/>
    <w:rsid w:val="00851366"/>
    <w:rsid w:val="00852C4F"/>
    <w:rsid w:val="008549AC"/>
    <w:rsid w:val="00866D3F"/>
    <w:rsid w:val="00867144"/>
    <w:rsid w:val="00881FF0"/>
    <w:rsid w:val="00882F84"/>
    <w:rsid w:val="00883354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C2BE1"/>
    <w:rsid w:val="009D59CA"/>
    <w:rsid w:val="009F7E8F"/>
    <w:rsid w:val="00A0277F"/>
    <w:rsid w:val="00A03753"/>
    <w:rsid w:val="00A137C4"/>
    <w:rsid w:val="00A541CD"/>
    <w:rsid w:val="00A55BE8"/>
    <w:rsid w:val="00A634D2"/>
    <w:rsid w:val="00A66AB8"/>
    <w:rsid w:val="00A74470"/>
    <w:rsid w:val="00A939E6"/>
    <w:rsid w:val="00A94F83"/>
    <w:rsid w:val="00AA3FDB"/>
    <w:rsid w:val="00AA7CC9"/>
    <w:rsid w:val="00AB4043"/>
    <w:rsid w:val="00AB49A3"/>
    <w:rsid w:val="00AD4A6E"/>
    <w:rsid w:val="00AF285C"/>
    <w:rsid w:val="00B00D17"/>
    <w:rsid w:val="00B02FB5"/>
    <w:rsid w:val="00B13B81"/>
    <w:rsid w:val="00B302B0"/>
    <w:rsid w:val="00B50353"/>
    <w:rsid w:val="00B957FF"/>
    <w:rsid w:val="00BA514F"/>
    <w:rsid w:val="00BA69B4"/>
    <w:rsid w:val="00BB315B"/>
    <w:rsid w:val="00BB520A"/>
    <w:rsid w:val="00BB7C98"/>
    <w:rsid w:val="00BC1655"/>
    <w:rsid w:val="00BD21DC"/>
    <w:rsid w:val="00BD5F04"/>
    <w:rsid w:val="00BE3116"/>
    <w:rsid w:val="00BE658C"/>
    <w:rsid w:val="00BF0D4C"/>
    <w:rsid w:val="00C03A7E"/>
    <w:rsid w:val="00C14A5B"/>
    <w:rsid w:val="00C14A73"/>
    <w:rsid w:val="00C24AEC"/>
    <w:rsid w:val="00C3434F"/>
    <w:rsid w:val="00C36C4F"/>
    <w:rsid w:val="00C40D64"/>
    <w:rsid w:val="00C45C23"/>
    <w:rsid w:val="00C55325"/>
    <w:rsid w:val="00C56FAD"/>
    <w:rsid w:val="00C719EA"/>
    <w:rsid w:val="00C82E48"/>
    <w:rsid w:val="00C833CC"/>
    <w:rsid w:val="00CA70D8"/>
    <w:rsid w:val="00CF3963"/>
    <w:rsid w:val="00CF646B"/>
    <w:rsid w:val="00CF7B7F"/>
    <w:rsid w:val="00D04679"/>
    <w:rsid w:val="00D06401"/>
    <w:rsid w:val="00D12948"/>
    <w:rsid w:val="00D1380F"/>
    <w:rsid w:val="00D254A2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35FD4"/>
    <w:rsid w:val="00E4678B"/>
    <w:rsid w:val="00E65FCD"/>
    <w:rsid w:val="00E72E4B"/>
    <w:rsid w:val="00E77E6B"/>
    <w:rsid w:val="00E817FB"/>
    <w:rsid w:val="00E90FF0"/>
    <w:rsid w:val="00E9221E"/>
    <w:rsid w:val="00E93E64"/>
    <w:rsid w:val="00EA634C"/>
    <w:rsid w:val="00EB0591"/>
    <w:rsid w:val="00EB27BF"/>
    <w:rsid w:val="00ED4855"/>
    <w:rsid w:val="00EF3C88"/>
    <w:rsid w:val="00F07F8A"/>
    <w:rsid w:val="00F11693"/>
    <w:rsid w:val="00F218D1"/>
    <w:rsid w:val="00F22361"/>
    <w:rsid w:val="00F335B8"/>
    <w:rsid w:val="00F41105"/>
    <w:rsid w:val="00F4475F"/>
    <w:rsid w:val="00F735EA"/>
    <w:rsid w:val="00F9136E"/>
    <w:rsid w:val="00F943B5"/>
    <w:rsid w:val="00F97BA1"/>
    <w:rsid w:val="00FA7CA6"/>
    <w:rsid w:val="00FB1DA0"/>
    <w:rsid w:val="00FC2BDB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0185BC"/>
  <w15:chartTrackingRefBased/>
  <w15:docId w15:val="{3BD8EF92-7015-479E-A2AB-84E649C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character" w:customStyle="1" w:styleId="Formatmall5">
    <w:name w:val="Formatmall5"/>
    <w:basedOn w:val="Standardstycketeckensnitt"/>
    <w:uiPriority w:val="1"/>
    <w:rsid w:val="00472684"/>
  </w:style>
  <w:style w:type="character" w:customStyle="1" w:styleId="Formatmall1">
    <w:name w:val="Formatmall1"/>
    <w:basedOn w:val="Standardstycketeckensnitt"/>
    <w:uiPriority w:val="1"/>
    <w:rsid w:val="00500A58"/>
    <w:rPr>
      <w:b w:val="0"/>
    </w:rPr>
  </w:style>
  <w:style w:type="character" w:customStyle="1" w:styleId="Formatmall2">
    <w:name w:val="Formatmall2"/>
    <w:basedOn w:val="Standardstycketeckensnitt"/>
    <w:uiPriority w:val="1"/>
    <w:rsid w:val="00500A58"/>
  </w:style>
  <w:style w:type="character" w:styleId="Olstomnmnande">
    <w:name w:val="Unresolved Mention"/>
    <w:basedOn w:val="Standardstycketeckensnitt"/>
    <w:uiPriority w:val="99"/>
    <w:semiHidden/>
    <w:unhideWhenUsed/>
    <w:rsid w:val="00BD2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iun.se/link/b4729aacc1b141d486c1771b95fc975b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er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A7BC3-BF4D-48CD-906B-1462942C18EA}"/>
      </w:docPartPr>
      <w:docPartBody>
        <w:p w:rsidR="00944854" w:rsidRDefault="00247DE5">
          <w:r w:rsidRPr="008A00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CB353FDAF54002902B0E538FCBA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8CF13-8634-4FDD-9AD7-93FB7AE90CA5}"/>
      </w:docPartPr>
      <w:docPartBody>
        <w:p w:rsidR="00101480" w:rsidRDefault="004B09F5" w:rsidP="004B09F5">
          <w:pPr>
            <w:pStyle w:val="04CB353FDAF54002902B0E538FCBA4AF2"/>
          </w:pPr>
          <w:r>
            <w:rPr>
              <w:rStyle w:val="Platshllartext"/>
              <w:sz w:val="18"/>
              <w:szCs w:val="18"/>
            </w:rPr>
            <w:t>A</w:t>
          </w:r>
          <w:r w:rsidRPr="00C3434F">
            <w:rPr>
              <w:rStyle w:val="Platshllartext"/>
              <w:sz w:val="18"/>
              <w:szCs w:val="18"/>
            </w:rPr>
            <w:t>nge</w:t>
          </w:r>
          <w:r>
            <w:rPr>
              <w:rStyle w:val="Platshllartext"/>
              <w:sz w:val="18"/>
              <w:szCs w:val="18"/>
            </w:rPr>
            <w:t xml:space="preserve"> </w:t>
          </w:r>
          <w:r w:rsidRPr="004C1057">
            <w:rPr>
              <w:rStyle w:val="Platshllartext"/>
              <w:sz w:val="18"/>
              <w:szCs w:val="18"/>
            </w:rPr>
            <w:t>ärende för rekrytering/befordran/meritering</w:t>
          </w:r>
        </w:p>
      </w:docPartBody>
    </w:docPart>
    <w:docPart>
      <w:docPartPr>
        <w:name w:val="82BEDDF0645A4E90A62667A162D02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44A54-E9C4-43B5-B5A7-E8A807E8857B}"/>
      </w:docPartPr>
      <w:docPartBody>
        <w:p w:rsidR="002205D4" w:rsidRDefault="00395347" w:rsidP="00395347">
          <w:pPr>
            <w:pStyle w:val="82BEDDF0645A4E90A62667A162D02506"/>
          </w:pPr>
          <w:r w:rsidRPr="008A00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05A788570D4F27830D4E91A90C4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33644-5EE1-4FF9-BB30-9BE8127FFFA3}"/>
      </w:docPartPr>
      <w:docPartBody>
        <w:p w:rsidR="002205D4" w:rsidRDefault="00395347" w:rsidP="00395347">
          <w:pPr>
            <w:pStyle w:val="1E05A788570D4F27830D4E91A90C4192"/>
          </w:pPr>
          <w:r w:rsidRPr="007F21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22FB95DC194743AA913200189B4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64B76-AE08-4CC9-BEA8-0DB077621DF1}"/>
      </w:docPartPr>
      <w:docPartBody>
        <w:p w:rsidR="002205D4" w:rsidRDefault="004B09F5" w:rsidP="004B09F5">
          <w:pPr>
            <w:pStyle w:val="9122FB95DC194743AA913200189B49FB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9794A5E4927A4E7C8567C9D99730C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8F2D6-3C37-4FDD-B51F-183BFAAAAC24}"/>
      </w:docPartPr>
      <w:docPartBody>
        <w:p w:rsidR="002205D4" w:rsidRDefault="004B09F5" w:rsidP="004B09F5">
          <w:pPr>
            <w:pStyle w:val="9794A5E4927A4E7C8567C9D99730C590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791AACC0202E4332837D272FA4C68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5AA04-DE05-4CDE-B0BB-6C12F701F855}"/>
      </w:docPartPr>
      <w:docPartBody>
        <w:p w:rsidR="002205D4" w:rsidRDefault="004B09F5" w:rsidP="004B09F5">
          <w:pPr>
            <w:pStyle w:val="791AACC0202E4332837D272FA4C68655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420B89E228644CB4838EF8D454F5B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29A80-1EC7-473F-BCC1-3F1D9E83EAF1}"/>
      </w:docPartPr>
      <w:docPartBody>
        <w:p w:rsidR="002205D4" w:rsidRDefault="004B09F5" w:rsidP="004B09F5">
          <w:pPr>
            <w:pStyle w:val="420B89E228644CB4838EF8D454F5B727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A26D613BDB9F40009CBF23E761DCD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331B7-9652-41E9-836C-D6FA316C747E}"/>
      </w:docPartPr>
      <w:docPartBody>
        <w:p w:rsidR="002205D4" w:rsidRDefault="004B09F5" w:rsidP="004B09F5">
          <w:pPr>
            <w:pStyle w:val="A26D613BDB9F40009CBF23E761DCD449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F0D046AAAD764AB480EC5C28E9186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72321-A496-4EB7-8249-48B62EFA815F}"/>
      </w:docPartPr>
      <w:docPartBody>
        <w:p w:rsidR="002205D4" w:rsidRDefault="004B09F5" w:rsidP="004B09F5">
          <w:pPr>
            <w:pStyle w:val="F0D046AAAD764AB480EC5C28E9186A79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BAD1661C2A6B4F05AC61F16CAA255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8E4F0-4D0C-4B74-8BF6-2FE6FBDA72AE}"/>
      </w:docPartPr>
      <w:docPartBody>
        <w:p w:rsidR="002205D4" w:rsidRDefault="004B09F5" w:rsidP="004B09F5">
          <w:pPr>
            <w:pStyle w:val="BAD1661C2A6B4F05AC61F16CAA255A8D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F880FC678A9A44B1A971CE9DE4179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5DFD6-D281-488E-A1D6-BA13761565C4}"/>
      </w:docPartPr>
      <w:docPartBody>
        <w:p w:rsidR="002205D4" w:rsidRDefault="004B09F5" w:rsidP="004B09F5">
          <w:pPr>
            <w:pStyle w:val="F880FC678A9A44B1A971CE9DE4179046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BD650C2328824C21B1F9FAE57CEC0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3AA9C-312F-4D08-9819-76C43A0F66FA}"/>
      </w:docPartPr>
      <w:docPartBody>
        <w:p w:rsidR="002205D4" w:rsidRDefault="004B09F5" w:rsidP="004B09F5">
          <w:pPr>
            <w:pStyle w:val="BD650C2328824C21B1F9FAE57CEC09A2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6AD28E3C7DB74DD3B4C1AEA549AED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C23DE-F807-465E-BE4D-D442A12E1FA8}"/>
      </w:docPartPr>
      <w:docPartBody>
        <w:p w:rsidR="002205D4" w:rsidRDefault="004B09F5" w:rsidP="004B09F5">
          <w:pPr>
            <w:pStyle w:val="6AD28E3C7DB74DD3B4C1AEA549AEDBCC2"/>
          </w:pPr>
          <w:r w:rsidRPr="008A0098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67C72580F2DB41008453E736695AC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BD709-0C6A-402E-AD3B-B29646196EC9}"/>
      </w:docPartPr>
      <w:docPartBody>
        <w:p w:rsidR="00E05F28" w:rsidRDefault="002205D4" w:rsidP="002205D4">
          <w:pPr>
            <w:pStyle w:val="67C72580F2DB41008453E736695AC3D6"/>
          </w:pPr>
          <w:r w:rsidRPr="008A00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F06AD4965346A89DD7F5D30C89E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7E0F4-92E6-4971-A73B-D1236FE455CA}"/>
      </w:docPartPr>
      <w:docPartBody>
        <w:p w:rsidR="00E05F28" w:rsidRDefault="002205D4" w:rsidP="002205D4">
          <w:pPr>
            <w:pStyle w:val="84F06AD4965346A89DD7F5D30C89E08E"/>
          </w:pPr>
          <w:r w:rsidRPr="008A00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066512342842F98D169DD195EC6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FB035-F057-42DF-AE7F-5E60B64C0395}"/>
      </w:docPartPr>
      <w:docPartBody>
        <w:p w:rsidR="004B09F5" w:rsidRDefault="004B09F5" w:rsidP="004B09F5">
          <w:pPr>
            <w:pStyle w:val="DD066512342842F98D169DD195EC617A1"/>
          </w:pPr>
          <w:r w:rsidRPr="008A009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E5"/>
    <w:rsid w:val="00043E03"/>
    <w:rsid w:val="00101480"/>
    <w:rsid w:val="002205D4"/>
    <w:rsid w:val="00247DE5"/>
    <w:rsid w:val="00395347"/>
    <w:rsid w:val="003F6079"/>
    <w:rsid w:val="004B09F5"/>
    <w:rsid w:val="007340C3"/>
    <w:rsid w:val="00944854"/>
    <w:rsid w:val="00E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09F5"/>
    <w:rPr>
      <w:color w:val="808080"/>
    </w:rPr>
  </w:style>
  <w:style w:type="paragraph" w:customStyle="1" w:styleId="82BEDDF0645A4E90A62667A162D02506">
    <w:name w:val="82BEDDF0645A4E90A62667A162D02506"/>
    <w:rsid w:val="00395347"/>
  </w:style>
  <w:style w:type="paragraph" w:customStyle="1" w:styleId="1E05A788570D4F27830D4E91A90C4192">
    <w:name w:val="1E05A788570D4F27830D4E91A90C4192"/>
    <w:rsid w:val="00395347"/>
  </w:style>
  <w:style w:type="paragraph" w:customStyle="1" w:styleId="67C72580F2DB41008453E736695AC3D6">
    <w:name w:val="67C72580F2DB41008453E736695AC3D6"/>
    <w:rsid w:val="002205D4"/>
  </w:style>
  <w:style w:type="paragraph" w:customStyle="1" w:styleId="84F06AD4965346A89DD7F5D30C89E08E">
    <w:name w:val="84F06AD4965346A89DD7F5D30C89E08E"/>
    <w:rsid w:val="002205D4"/>
  </w:style>
  <w:style w:type="paragraph" w:customStyle="1" w:styleId="04CB353FDAF54002902B0E538FCBA4AF2">
    <w:name w:val="04CB353FDAF54002902B0E538FCBA4AF2"/>
    <w:rsid w:val="004B09F5"/>
    <w:pPr>
      <w:spacing w:after="220" w:line="288" w:lineRule="auto"/>
    </w:pPr>
    <w:rPr>
      <w:lang w:eastAsia="zh-TW"/>
    </w:rPr>
  </w:style>
  <w:style w:type="paragraph" w:customStyle="1" w:styleId="DD066512342842F98D169DD195EC617A1">
    <w:name w:val="DD066512342842F98D169DD195EC617A1"/>
    <w:rsid w:val="004B09F5"/>
    <w:pPr>
      <w:spacing w:after="220" w:line="288" w:lineRule="auto"/>
    </w:pPr>
    <w:rPr>
      <w:lang w:eastAsia="zh-TW"/>
    </w:rPr>
  </w:style>
  <w:style w:type="paragraph" w:customStyle="1" w:styleId="9122FB95DC194743AA913200189B49FB2">
    <w:name w:val="9122FB95DC194743AA913200189B49FB2"/>
    <w:rsid w:val="004B09F5"/>
    <w:pPr>
      <w:spacing w:after="220" w:line="288" w:lineRule="auto"/>
    </w:pPr>
    <w:rPr>
      <w:lang w:eastAsia="zh-TW"/>
    </w:rPr>
  </w:style>
  <w:style w:type="paragraph" w:customStyle="1" w:styleId="9794A5E4927A4E7C8567C9D99730C5902">
    <w:name w:val="9794A5E4927A4E7C8567C9D99730C5902"/>
    <w:rsid w:val="004B09F5"/>
    <w:pPr>
      <w:spacing w:after="220" w:line="288" w:lineRule="auto"/>
    </w:pPr>
    <w:rPr>
      <w:lang w:eastAsia="zh-TW"/>
    </w:rPr>
  </w:style>
  <w:style w:type="paragraph" w:customStyle="1" w:styleId="791AACC0202E4332837D272FA4C686552">
    <w:name w:val="791AACC0202E4332837D272FA4C686552"/>
    <w:rsid w:val="004B09F5"/>
    <w:pPr>
      <w:spacing w:after="220" w:line="288" w:lineRule="auto"/>
    </w:pPr>
    <w:rPr>
      <w:lang w:eastAsia="zh-TW"/>
    </w:rPr>
  </w:style>
  <w:style w:type="paragraph" w:customStyle="1" w:styleId="420B89E228644CB4838EF8D454F5B7272">
    <w:name w:val="420B89E228644CB4838EF8D454F5B7272"/>
    <w:rsid w:val="004B09F5"/>
    <w:pPr>
      <w:spacing w:after="220" w:line="288" w:lineRule="auto"/>
    </w:pPr>
    <w:rPr>
      <w:lang w:eastAsia="zh-TW"/>
    </w:rPr>
  </w:style>
  <w:style w:type="paragraph" w:customStyle="1" w:styleId="A26D613BDB9F40009CBF23E761DCD4492">
    <w:name w:val="A26D613BDB9F40009CBF23E761DCD4492"/>
    <w:rsid w:val="004B09F5"/>
    <w:pPr>
      <w:spacing w:after="220" w:line="288" w:lineRule="auto"/>
    </w:pPr>
    <w:rPr>
      <w:lang w:eastAsia="zh-TW"/>
    </w:rPr>
  </w:style>
  <w:style w:type="paragraph" w:customStyle="1" w:styleId="F0D046AAAD764AB480EC5C28E9186A792">
    <w:name w:val="F0D046AAAD764AB480EC5C28E9186A792"/>
    <w:rsid w:val="004B09F5"/>
    <w:pPr>
      <w:spacing w:after="220" w:line="288" w:lineRule="auto"/>
    </w:pPr>
    <w:rPr>
      <w:lang w:eastAsia="zh-TW"/>
    </w:rPr>
  </w:style>
  <w:style w:type="paragraph" w:customStyle="1" w:styleId="BAD1661C2A6B4F05AC61F16CAA255A8D2">
    <w:name w:val="BAD1661C2A6B4F05AC61F16CAA255A8D2"/>
    <w:rsid w:val="004B09F5"/>
    <w:pPr>
      <w:spacing w:after="220" w:line="288" w:lineRule="auto"/>
    </w:pPr>
    <w:rPr>
      <w:lang w:eastAsia="zh-TW"/>
    </w:rPr>
  </w:style>
  <w:style w:type="paragraph" w:customStyle="1" w:styleId="F880FC678A9A44B1A971CE9DE41790462">
    <w:name w:val="F880FC678A9A44B1A971CE9DE41790462"/>
    <w:rsid w:val="004B09F5"/>
    <w:pPr>
      <w:spacing w:after="220" w:line="288" w:lineRule="auto"/>
    </w:pPr>
    <w:rPr>
      <w:lang w:eastAsia="zh-TW"/>
    </w:rPr>
  </w:style>
  <w:style w:type="paragraph" w:customStyle="1" w:styleId="BD650C2328824C21B1F9FAE57CEC09A22">
    <w:name w:val="BD650C2328824C21B1F9FAE57CEC09A22"/>
    <w:rsid w:val="004B09F5"/>
    <w:pPr>
      <w:spacing w:after="220" w:line="288" w:lineRule="auto"/>
    </w:pPr>
    <w:rPr>
      <w:lang w:eastAsia="zh-TW"/>
    </w:rPr>
  </w:style>
  <w:style w:type="paragraph" w:customStyle="1" w:styleId="6AD28E3C7DB74DD3B4C1AEA549AEDBCC2">
    <w:name w:val="6AD28E3C7DB74DD3B4C1AEA549AEDBCC2"/>
    <w:rsid w:val="004B09F5"/>
    <w:pPr>
      <w:spacing w:after="220" w:line="288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555-51A1-466C-9678-5BED405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131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Berggren</dc:creator>
  <cp:keywords/>
  <dc:description/>
  <cp:lastModifiedBy>Annika Berggren</cp:lastModifiedBy>
  <cp:revision>10</cp:revision>
  <cp:lastPrinted>2015-04-21T11:34:00Z</cp:lastPrinted>
  <dcterms:created xsi:type="dcterms:W3CDTF">2023-11-20T10:30:00Z</dcterms:created>
  <dcterms:modified xsi:type="dcterms:W3CDTF">2024-03-11T09:33:00Z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