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F6B" w:rsidRPr="00CF32A3" w:rsidRDefault="00CF7B7F" w:rsidP="00045F6B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8CF7F5E" wp14:editId="0D36DCDD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F6B" w:rsidRPr="00CF32A3">
        <w:t xml:space="preserve">Arbetsintegrerad lärarutbildning med inriktning </w:t>
      </w:r>
      <w:proofErr w:type="spellStart"/>
      <w:r w:rsidR="00045F6B" w:rsidRPr="00CF32A3">
        <w:t>Grundlärare</w:t>
      </w:r>
      <w:proofErr w:type="spellEnd"/>
      <w:r w:rsidR="00045F6B" w:rsidRPr="00CF32A3">
        <w:t xml:space="preserve"> åk 4–6</w:t>
      </w:r>
    </w:p>
    <w:p w:rsidR="00A334EC" w:rsidRDefault="00A334EC" w:rsidP="00045F6B"/>
    <w:p w:rsidR="00045F6B" w:rsidRDefault="00045F6B" w:rsidP="00045F6B">
      <w:r>
        <w:t>Antagning H22</w:t>
      </w:r>
      <w:r w:rsidR="00A334EC">
        <w:t xml:space="preserve">. </w:t>
      </w:r>
      <w:r w:rsidRPr="00045F6B">
        <w:t>Mall för alternativt urval (utgör 1/3 av platserna)</w:t>
      </w:r>
    </w:p>
    <w:p w:rsidR="00045F6B" w:rsidRDefault="00045F6B" w:rsidP="00045F6B">
      <w:pPr>
        <w:pStyle w:val="Rubrik2"/>
      </w:pPr>
      <w:r w:rsidRPr="00045F6B">
        <w:t>Typ av arbetslivserfarenhet</w:t>
      </w:r>
    </w:p>
    <w:p w:rsidR="002946AB" w:rsidRDefault="002946AB" w:rsidP="002946AB">
      <w:r>
        <w:t xml:space="preserve">Anvisning: Med sammanlagd arbetslivserfarenhet avses motsvarande heltid (100 %). </w:t>
      </w:r>
    </w:p>
    <w:p w:rsidR="002946AB" w:rsidRDefault="002946AB" w:rsidP="002946AB">
      <w:r>
        <w:t xml:space="preserve">Exempel: Har du arbetat sammanlagt motsvarande 50 % under två år, så har du erfarenhet motsvarande 1 år och ska då kryssa i 1–3 års erfarenhet. Om du har erfarenhet av klassläraransvar åk 4–6 motsvarande 1–3 år innebär det att du också har 1–3 års erfarenhet från pedagogisk verksamhet samt undervisning i åk 4–6 och ska då göra kryss även i dessa rutor. </w:t>
      </w:r>
    </w:p>
    <w:p w:rsidR="00045F6B" w:rsidRDefault="00045F6B" w:rsidP="007C40B5">
      <w:pPr>
        <w:pStyle w:val="Rubrik3"/>
      </w:pPr>
      <w:r w:rsidRPr="007C40B5">
        <w:t>Erfarenhet från pedagogisk verksamhet i grundskolan</w:t>
      </w:r>
    </w:p>
    <w:p w:rsidR="00045F6B" w:rsidRDefault="00EC0A61" w:rsidP="00045F6B">
      <w:sdt>
        <w:sdtPr>
          <w:rPr>
            <w:rFonts w:ascii="Segoe UI Symbol" w:hAnsi="Segoe UI Symbol" w:cs="Segoe UI Symbol"/>
          </w:rPr>
          <w:id w:val="38992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045F6B">
        <w:t xml:space="preserve"> Ingen sådan erfarenhet</w:t>
      </w:r>
      <w:r w:rsidR="00045F6B">
        <w:br/>
      </w:r>
      <w:sdt>
        <w:sdtPr>
          <w:rPr>
            <w:rFonts w:ascii="Segoe UI Symbol" w:hAnsi="Segoe UI Symbol" w:cs="Segoe UI Symbol"/>
          </w:rPr>
          <w:id w:val="65087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045F6B">
        <w:t xml:space="preserve"> Mindre än ett år</w:t>
      </w:r>
      <w:r w:rsidR="00045F6B">
        <w:br/>
      </w:r>
      <w:sdt>
        <w:sdtPr>
          <w:rPr>
            <w:rFonts w:ascii="Segoe UI Symbol" w:hAnsi="Segoe UI Symbol" w:cs="Segoe UI Symbol"/>
          </w:rPr>
          <w:id w:val="-2033952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045F6B">
        <w:t xml:space="preserve"> 1 – 3 år</w:t>
      </w:r>
      <w:r w:rsidR="00045F6B">
        <w:br/>
      </w:r>
      <w:sdt>
        <w:sdtPr>
          <w:rPr>
            <w:rFonts w:ascii="Segoe UI Symbol" w:hAnsi="Segoe UI Symbol" w:cs="Segoe UI Symbol"/>
          </w:rPr>
          <w:id w:val="-41771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045F6B">
        <w:t xml:space="preserve"> Mer än tre år</w:t>
      </w:r>
    </w:p>
    <w:p w:rsidR="00045F6B" w:rsidRDefault="00045F6B" w:rsidP="007C40B5">
      <w:r w:rsidRPr="007C40B5">
        <w:t>Beskriv din erfarenhet (ex. verksamhet, typ av tjänst och årskurs)</w:t>
      </w:r>
      <w:r w:rsidR="007C40B5" w:rsidRPr="007C40B5">
        <w:t>:</w:t>
      </w:r>
    </w:p>
    <w:sdt>
      <w:sdtPr>
        <w:rPr>
          <w:b/>
        </w:rPr>
        <w:id w:val="1665118591"/>
        <w:placeholder>
          <w:docPart w:val="DefaultPlaceholder_-1854013440"/>
        </w:placeholder>
        <w:showingPlcHdr/>
      </w:sdtPr>
      <w:sdtContent>
        <w:p w:rsidR="00EC0A61" w:rsidRPr="007C40B5" w:rsidRDefault="00EC0A61" w:rsidP="007C40B5">
          <w:pPr>
            <w:rPr>
              <w:b/>
            </w:rPr>
          </w:pPr>
          <w:r w:rsidRPr="004C796A">
            <w:rPr>
              <w:rStyle w:val="Platshllartext"/>
            </w:rPr>
            <w:t>Klicka eller tryck här för att ange text.</w:t>
          </w:r>
        </w:p>
      </w:sdtContent>
    </w:sdt>
    <w:p w:rsidR="00045F6B" w:rsidRDefault="00045F6B" w:rsidP="00045F6B">
      <w:r>
        <w:t>Kontaktuppgifter till person som kan styrka uppgifterna, ex. rektor eller motsvarande</w:t>
      </w:r>
      <w:r w:rsidR="007C40B5">
        <w:t>:</w:t>
      </w:r>
    </w:p>
    <w:sdt>
      <w:sdtPr>
        <w:id w:val="-903687761"/>
        <w:placeholder>
          <w:docPart w:val="DefaultPlaceholder_-1854013440"/>
        </w:placeholder>
        <w:showingPlcHdr/>
      </w:sdtPr>
      <w:sdtContent>
        <w:p w:rsidR="002946AB" w:rsidRDefault="00EC0A61" w:rsidP="00045F6B">
          <w:r w:rsidRPr="004C796A">
            <w:rPr>
              <w:rStyle w:val="Platshllartext"/>
            </w:rPr>
            <w:t>Klicka eller tryck här för att ange text.</w:t>
          </w:r>
        </w:p>
      </w:sdtContent>
    </w:sdt>
    <w:p w:rsidR="00045F6B" w:rsidRPr="007C40B5" w:rsidRDefault="007C40B5" w:rsidP="007C40B5">
      <w:pPr>
        <w:pStyle w:val="Rubrik3"/>
      </w:pPr>
      <w:r w:rsidRPr="007C40B5">
        <w:t>Erfarenhet från undervisning i grundskolan åk 4–6</w:t>
      </w:r>
    </w:p>
    <w:p w:rsidR="007C40B5" w:rsidRDefault="00EC0A61" w:rsidP="007C40B5">
      <w:sdt>
        <w:sdtPr>
          <w:rPr>
            <w:rFonts w:ascii="Segoe UI Symbol" w:hAnsi="Segoe UI Symbol" w:cs="Segoe UI Symbol"/>
          </w:rPr>
          <w:id w:val="-180815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7C40B5">
        <w:t xml:space="preserve"> Ingen sådan erfarenhet</w:t>
      </w:r>
      <w:r w:rsidR="007C40B5">
        <w:br/>
      </w:r>
      <w:sdt>
        <w:sdtPr>
          <w:rPr>
            <w:rFonts w:ascii="Segoe UI Symbol" w:hAnsi="Segoe UI Symbol" w:cs="Segoe UI Symbol"/>
          </w:rPr>
          <w:id w:val="-103735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7C40B5">
        <w:t xml:space="preserve"> Mindre än ett år</w:t>
      </w:r>
      <w:r w:rsidR="007C40B5">
        <w:br/>
      </w:r>
      <w:sdt>
        <w:sdtPr>
          <w:rPr>
            <w:rFonts w:ascii="Segoe UI Symbol" w:hAnsi="Segoe UI Symbol" w:cs="Segoe UI Symbol"/>
          </w:rPr>
          <w:id w:val="-294905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7C40B5">
        <w:t xml:space="preserve"> 1 – 3 år</w:t>
      </w:r>
      <w:r w:rsidR="007C40B5">
        <w:br/>
      </w:r>
      <w:sdt>
        <w:sdtPr>
          <w:rPr>
            <w:rFonts w:ascii="Segoe UI Symbol" w:hAnsi="Segoe UI Symbol" w:cs="Segoe UI Symbol"/>
          </w:rPr>
          <w:id w:val="-67364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7C40B5">
        <w:t xml:space="preserve"> Mer än tre år</w:t>
      </w:r>
    </w:p>
    <w:p w:rsidR="007C40B5" w:rsidRDefault="007C40B5" w:rsidP="007C40B5">
      <w:r>
        <w:lastRenderedPageBreak/>
        <w:t>Beskriv din erfarenhet (ex. verksamhet, typ av tjänst och årskurs):</w:t>
      </w:r>
    </w:p>
    <w:sdt>
      <w:sdtPr>
        <w:id w:val="-1135491089"/>
        <w:placeholder>
          <w:docPart w:val="DefaultPlaceholder_-1854013440"/>
        </w:placeholder>
        <w:showingPlcHdr/>
      </w:sdtPr>
      <w:sdtContent>
        <w:p w:rsidR="007C40B5" w:rsidRDefault="00EC0A61" w:rsidP="007C40B5">
          <w:r w:rsidRPr="004C796A">
            <w:rPr>
              <w:rStyle w:val="Platshllartext"/>
            </w:rPr>
            <w:t>Klicka eller tryck här för att ange text.</w:t>
          </w:r>
        </w:p>
      </w:sdtContent>
    </w:sdt>
    <w:p w:rsidR="007C40B5" w:rsidRDefault="007C40B5" w:rsidP="007C40B5">
      <w:r>
        <w:t>Kontaktuppgifter till person som kan styrka uppgifterna, ex. rektor eller motsvarande:</w:t>
      </w:r>
    </w:p>
    <w:sdt>
      <w:sdtPr>
        <w:id w:val="2032598837"/>
        <w:placeholder>
          <w:docPart w:val="DefaultPlaceholder_-1854013440"/>
        </w:placeholder>
        <w:showingPlcHdr/>
      </w:sdtPr>
      <w:sdtContent>
        <w:p w:rsidR="00EC0A61" w:rsidRDefault="00EC0A61" w:rsidP="007C40B5">
          <w:r w:rsidRPr="004C796A">
            <w:rPr>
              <w:rStyle w:val="Platshllartext"/>
            </w:rPr>
            <w:t>Klicka eller tryck här för att ange text.</w:t>
          </w:r>
        </w:p>
      </w:sdtContent>
    </w:sdt>
    <w:p w:rsidR="007C40B5" w:rsidRDefault="007C40B5" w:rsidP="007C40B5">
      <w:pPr>
        <w:pStyle w:val="Rubrik3"/>
      </w:pPr>
      <w:r>
        <w:t>Erfarenhet av klassläraransvar eller motsvarande i åk 4–6</w:t>
      </w:r>
    </w:p>
    <w:p w:rsidR="007C40B5" w:rsidRDefault="00EC0A61" w:rsidP="007C40B5">
      <w:sdt>
        <w:sdtPr>
          <w:rPr>
            <w:rFonts w:ascii="Segoe UI Symbol" w:hAnsi="Segoe UI Symbol" w:cs="Segoe UI Symbol"/>
          </w:rPr>
          <w:id w:val="-189371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7C40B5">
        <w:t xml:space="preserve"> Ingen sådan erfarenhet</w:t>
      </w:r>
      <w:r w:rsidR="007C40B5">
        <w:br/>
      </w:r>
      <w:sdt>
        <w:sdtPr>
          <w:rPr>
            <w:rFonts w:ascii="Segoe UI Symbol" w:hAnsi="Segoe UI Symbol" w:cs="Segoe UI Symbol"/>
          </w:rPr>
          <w:id w:val="159111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7C40B5">
        <w:t xml:space="preserve"> Mindre än ett år</w:t>
      </w:r>
      <w:r w:rsidR="007C40B5">
        <w:br/>
      </w:r>
      <w:sdt>
        <w:sdtPr>
          <w:rPr>
            <w:rFonts w:ascii="Segoe UI Symbol" w:hAnsi="Segoe UI Symbol" w:cs="Segoe UI Symbol"/>
          </w:rPr>
          <w:id w:val="628202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7C40B5">
        <w:t xml:space="preserve"> 1 – 3 år</w:t>
      </w:r>
      <w:r w:rsidR="007C40B5">
        <w:br/>
      </w:r>
      <w:sdt>
        <w:sdtPr>
          <w:rPr>
            <w:rFonts w:ascii="Segoe UI Symbol" w:hAnsi="Segoe UI Symbol" w:cs="Segoe UI Symbol"/>
          </w:rPr>
          <w:id w:val="52529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7C40B5">
        <w:t xml:space="preserve"> Mer än tre år</w:t>
      </w:r>
    </w:p>
    <w:p w:rsidR="007C40B5" w:rsidRDefault="007C40B5" w:rsidP="007C40B5">
      <w:r>
        <w:t>Beskriv din erfarenhet (ex. verksamhet, typ av tjänst och årskurs):</w:t>
      </w:r>
    </w:p>
    <w:sdt>
      <w:sdtPr>
        <w:id w:val="-119143017"/>
        <w:placeholder>
          <w:docPart w:val="DefaultPlaceholder_-1854013440"/>
        </w:placeholder>
        <w:showingPlcHdr/>
      </w:sdtPr>
      <w:sdtContent>
        <w:p w:rsidR="00EC0A61" w:rsidRDefault="00EC0A61" w:rsidP="007C40B5">
          <w:r w:rsidRPr="004C796A">
            <w:rPr>
              <w:rStyle w:val="Platshllartext"/>
            </w:rPr>
            <w:t>Klicka eller tryck här för att ange text.</w:t>
          </w:r>
        </w:p>
      </w:sdtContent>
    </w:sdt>
    <w:p w:rsidR="007C40B5" w:rsidRDefault="007C40B5" w:rsidP="007C40B5">
      <w:r>
        <w:t>Kontaktuppgifter till person som kan styrka uppgifterna, ex. rektor eller motsvarande:</w:t>
      </w:r>
    </w:p>
    <w:sdt>
      <w:sdtPr>
        <w:id w:val="-920408501"/>
        <w:placeholder>
          <w:docPart w:val="DefaultPlaceholder_-1854013440"/>
        </w:placeholder>
        <w:showingPlcHdr/>
      </w:sdtPr>
      <w:sdtContent>
        <w:p w:rsidR="00EC0A61" w:rsidRDefault="00EC0A61" w:rsidP="007C40B5">
          <w:r w:rsidRPr="004C796A">
            <w:rPr>
              <w:rStyle w:val="Platshllartext"/>
            </w:rPr>
            <w:t>Klicka eller tryck här för att ange text.</w:t>
          </w:r>
        </w:p>
      </w:sdtContent>
    </w:sdt>
    <w:p w:rsidR="002946AB" w:rsidRDefault="002946AB" w:rsidP="002946AB">
      <w:pPr>
        <w:pStyle w:val="Rubrik2"/>
      </w:pPr>
      <w:r>
        <w:t>Skicka in dokumentet</w:t>
      </w:r>
    </w:p>
    <w:p w:rsidR="002946AB" w:rsidRDefault="002946AB" w:rsidP="002946AB">
      <w:r>
        <w:t xml:space="preserve">Ifyllt dokument </w:t>
      </w:r>
      <w:r w:rsidRPr="002946AB">
        <w:t xml:space="preserve">laddas upp på </w:t>
      </w:r>
      <w:hyperlink r:id="rId10" w:history="1">
        <w:r>
          <w:rPr>
            <w:rStyle w:val="Hyperlnk"/>
          </w:rPr>
          <w:t>antagning.se</w:t>
        </w:r>
      </w:hyperlink>
      <w:r>
        <w:t xml:space="preserve"> </w:t>
      </w:r>
      <w:r w:rsidRPr="002946AB">
        <w:t>tillsammans med tjänstgöringsintyg i samband med ansökan till utbildningen, senast den 15 mars 2022.</w:t>
      </w:r>
    </w:p>
    <w:p w:rsidR="002946AB" w:rsidRDefault="00EC0A61" w:rsidP="002946AB">
      <w:sdt>
        <w:sdtPr>
          <w:rPr>
            <w:rFonts w:ascii="Segoe UI Symbol" w:hAnsi="Segoe UI Symbol" w:cs="Segoe UI Symbol"/>
          </w:rPr>
          <w:id w:val="-59232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2946AB">
        <w:t xml:space="preserve">  Jag intygar att de uppgifter jag lämnat är sanna. </w:t>
      </w:r>
    </w:p>
    <w:p w:rsidR="00EC0A61" w:rsidRDefault="00EC0A61" w:rsidP="002946AB"/>
    <w:p w:rsidR="002946AB" w:rsidRPr="002946AB" w:rsidRDefault="002946AB" w:rsidP="002946AB">
      <w:r w:rsidRPr="002946AB">
        <w:t>Mina kontaktuppgifter</w:t>
      </w:r>
    </w:p>
    <w:p w:rsidR="002946AB" w:rsidRPr="007C004D" w:rsidRDefault="002946AB" w:rsidP="002946AB">
      <w:r w:rsidRPr="007C004D">
        <w:t>E-post:</w:t>
      </w:r>
      <w:r>
        <w:t xml:space="preserve"> </w:t>
      </w:r>
      <w:sdt>
        <w:sdtPr>
          <w:id w:val="-642584645"/>
          <w:placeholder>
            <w:docPart w:val="DefaultPlaceholder_-1854013440"/>
          </w:placeholder>
          <w:showingPlcHdr/>
        </w:sdtPr>
        <w:sdtContent>
          <w:r w:rsidR="00EC0A61" w:rsidRPr="004C796A">
            <w:rPr>
              <w:rStyle w:val="Platshllartext"/>
            </w:rPr>
            <w:t>Klicka eller tryck här för att ange text.</w:t>
          </w:r>
        </w:sdtContent>
      </w:sdt>
    </w:p>
    <w:p w:rsidR="002946AB" w:rsidRPr="007C004D" w:rsidRDefault="002946AB" w:rsidP="002946AB">
      <w:r w:rsidRPr="007C004D">
        <w:t>Telefo</w:t>
      </w:r>
      <w:bookmarkStart w:id="0" w:name="_GoBack"/>
      <w:bookmarkEnd w:id="0"/>
      <w:r w:rsidRPr="007C004D">
        <w:t>nnummer:</w:t>
      </w:r>
      <w:r>
        <w:t xml:space="preserve"> </w:t>
      </w:r>
      <w:sdt>
        <w:sdtPr>
          <w:id w:val="1419448733"/>
          <w:placeholder>
            <w:docPart w:val="DefaultPlaceholder_-1854013440"/>
          </w:placeholder>
          <w:showingPlcHdr/>
        </w:sdtPr>
        <w:sdtContent>
          <w:r w:rsidR="00EC0A61" w:rsidRPr="004C796A">
            <w:rPr>
              <w:rStyle w:val="Platshllartext"/>
            </w:rPr>
            <w:t>Klicka eller tryck här för att ange text.</w:t>
          </w:r>
        </w:sdtContent>
      </w:sdt>
    </w:p>
    <w:sectPr w:rsidR="002946AB" w:rsidRPr="007C004D" w:rsidSect="00F41105">
      <w:headerReference w:type="default" r:id="rId11"/>
      <w:footerReference w:type="default" r:id="rId12"/>
      <w:footerReference w:type="first" r:id="rId13"/>
      <w:pgSz w:w="11906" w:h="16838" w:code="9"/>
      <w:pgMar w:top="2665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5" w:rsidRDefault="00045405" w:rsidP="00E25647">
      <w:pPr>
        <w:spacing w:line="240" w:lineRule="auto"/>
      </w:pPr>
      <w:r>
        <w:separator/>
      </w:r>
    </w:p>
  </w:endnote>
  <w:endnote w:type="continuationSeparator" w:id="0">
    <w:p w:rsidR="00045405" w:rsidRDefault="0004540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A334EC"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A334EC"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A334EC"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A334EC"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5" w:rsidRPr="001565B5" w:rsidRDefault="00045405" w:rsidP="001565B5">
      <w:pPr>
        <w:pStyle w:val="Sidfot"/>
      </w:pPr>
    </w:p>
  </w:footnote>
  <w:footnote w:type="continuationSeparator" w:id="0">
    <w:p w:rsidR="00045405" w:rsidRDefault="0004540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CF7B7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6546325C" wp14:editId="3863459A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4" name="Bild 4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6B"/>
    <w:rsid w:val="0000059E"/>
    <w:rsid w:val="00020939"/>
    <w:rsid w:val="00045405"/>
    <w:rsid w:val="00045F6B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70306"/>
    <w:rsid w:val="002872AF"/>
    <w:rsid w:val="002946AB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52CE3"/>
    <w:rsid w:val="00474416"/>
    <w:rsid w:val="0047515C"/>
    <w:rsid w:val="00482434"/>
    <w:rsid w:val="004A50F6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C40B5"/>
    <w:rsid w:val="007C73DC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B3325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334EC"/>
    <w:rsid w:val="00A55BE8"/>
    <w:rsid w:val="00A634D2"/>
    <w:rsid w:val="00A66AB8"/>
    <w:rsid w:val="00A94F83"/>
    <w:rsid w:val="00AB4043"/>
    <w:rsid w:val="00AB49A3"/>
    <w:rsid w:val="00AD4A6E"/>
    <w:rsid w:val="00B00D17"/>
    <w:rsid w:val="00B02FB5"/>
    <w:rsid w:val="00B13B81"/>
    <w:rsid w:val="00B302B0"/>
    <w:rsid w:val="00B957FF"/>
    <w:rsid w:val="00BA514F"/>
    <w:rsid w:val="00BA69B4"/>
    <w:rsid w:val="00BB315B"/>
    <w:rsid w:val="00BB7C98"/>
    <w:rsid w:val="00BC1655"/>
    <w:rsid w:val="00BD5F04"/>
    <w:rsid w:val="00BE658C"/>
    <w:rsid w:val="00C03A7E"/>
    <w:rsid w:val="00C14A5B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CF7B7F"/>
    <w:rsid w:val="00D04679"/>
    <w:rsid w:val="00D06401"/>
    <w:rsid w:val="00D1380F"/>
    <w:rsid w:val="00D254A2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90FF0"/>
    <w:rsid w:val="00E9221E"/>
    <w:rsid w:val="00E93E64"/>
    <w:rsid w:val="00EA634C"/>
    <w:rsid w:val="00EB27BF"/>
    <w:rsid w:val="00EC0A61"/>
    <w:rsid w:val="00ED4855"/>
    <w:rsid w:val="00F218D1"/>
    <w:rsid w:val="00F22361"/>
    <w:rsid w:val="00F41105"/>
    <w:rsid w:val="00F4475F"/>
    <w:rsid w:val="00F735EA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045A9"/>
  <w15:chartTrackingRefBased/>
  <w15:docId w15:val="{9C6F8BB2-4CE9-4EDD-BD9A-6638A73F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ntagning.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ven\AppData\Roaming\Microsoft\TemplatesMIUNWorkGrp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44D2F-1500-40FC-8C27-C4DB15F56622}"/>
      </w:docPartPr>
      <w:docPartBody>
        <w:p w:rsidR="00000000" w:rsidRDefault="00C0345F">
          <w:r w:rsidRPr="004C796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5F"/>
    <w:rsid w:val="00C0345F"/>
    <w:rsid w:val="00D7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34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BAFD-F6AD-4DB8-8C86-F701E233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0</TotalTime>
  <Pages>2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Mossing, Anders</dc:creator>
  <cp:keywords/>
  <dc:description/>
  <cp:lastModifiedBy>Svensson, Annika</cp:lastModifiedBy>
  <cp:revision>2</cp:revision>
  <cp:lastPrinted>2015-04-21T11:34:00Z</cp:lastPrinted>
  <dcterms:created xsi:type="dcterms:W3CDTF">2021-12-21T11:58:00Z</dcterms:created>
  <dcterms:modified xsi:type="dcterms:W3CDTF">2021-12-21T11:58:00Z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